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C0D1" w14:textId="3E2249E6" w:rsidR="005B7B93" w:rsidRPr="00D3771D" w:rsidRDefault="005B7B93" w:rsidP="005B7B93">
      <w:pPr>
        <w:jc w:val="center"/>
        <w:rPr>
          <w:b/>
          <w:sz w:val="24"/>
        </w:rPr>
      </w:pPr>
      <w:r>
        <w:rPr>
          <w:b/>
          <w:sz w:val="24"/>
        </w:rPr>
        <w:t xml:space="preserve">Příloha č. </w:t>
      </w:r>
      <w:r w:rsidR="003B7827">
        <w:rPr>
          <w:b/>
          <w:sz w:val="24"/>
        </w:rPr>
        <w:t xml:space="preserve">3 </w:t>
      </w:r>
      <w:bookmarkStart w:id="0" w:name="_GoBack"/>
      <w:bookmarkEnd w:id="0"/>
      <w:r w:rsidR="003B7827">
        <w:rPr>
          <w:b/>
          <w:sz w:val="24"/>
        </w:rPr>
        <w:t>závazného návrhu smlouvy</w:t>
      </w:r>
      <w:r w:rsidR="00671837">
        <w:rPr>
          <w:b/>
          <w:sz w:val="24"/>
        </w:rPr>
        <w:t xml:space="preserve"> - vzor akceptačního protokolu</w:t>
      </w:r>
    </w:p>
    <w:p w14:paraId="007FF963" w14:textId="35941CF9" w:rsidR="00D3771D" w:rsidRPr="00D3771D" w:rsidRDefault="00D3771D" w:rsidP="00D3771D">
      <w:pPr>
        <w:jc w:val="center"/>
        <w:rPr>
          <w:b/>
          <w:sz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D82B83" w:rsidRPr="00854DE1" w14:paraId="3790E93D" w14:textId="77777777" w:rsidTr="000D1221">
        <w:tc>
          <w:tcPr>
            <w:tcW w:w="6521" w:type="dxa"/>
            <w:vAlign w:val="bottom"/>
          </w:tcPr>
          <w:p w14:paraId="488F0868" w14:textId="1DBDBF87" w:rsidR="00D82B83" w:rsidRPr="00854DE1" w:rsidRDefault="00673CA3" w:rsidP="00092768">
            <w:pPr>
              <w:pStyle w:val="ACpproZhlav"/>
              <w:spacing w:after="0"/>
              <w:jc w:val="both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Akceptační protokol č. </w:t>
            </w:r>
            <w:r w:rsidR="00092768">
              <w:rPr>
                <w:rFonts w:asciiTheme="minorHAnsi" w:hAnsiTheme="minorHAnsi"/>
                <w:sz w:val="44"/>
                <w:szCs w:val="44"/>
              </w:rPr>
              <w:t>XX</w:t>
            </w:r>
            <w:r w:rsidR="00A71F17" w:rsidRPr="00B9756B">
              <w:rPr>
                <w:rFonts w:asciiTheme="minorHAnsi" w:hAnsiTheme="minorHAnsi"/>
                <w:sz w:val="44"/>
                <w:szCs w:val="44"/>
              </w:rPr>
              <w:t>/</w:t>
            </w:r>
            <w:r>
              <w:rPr>
                <w:rFonts w:asciiTheme="minorHAnsi" w:hAnsiTheme="minorHAnsi"/>
                <w:sz w:val="44"/>
                <w:szCs w:val="44"/>
              </w:rPr>
              <w:t>20</w:t>
            </w:r>
            <w:r w:rsidR="00092768">
              <w:rPr>
                <w:rFonts w:asciiTheme="minorHAnsi" w:hAnsiTheme="minorHAnsi"/>
                <w:sz w:val="44"/>
                <w:szCs w:val="44"/>
              </w:rPr>
              <w:t>XX</w:t>
            </w:r>
          </w:p>
        </w:tc>
        <w:tc>
          <w:tcPr>
            <w:tcW w:w="2835" w:type="dxa"/>
            <w:vAlign w:val="bottom"/>
          </w:tcPr>
          <w:p w14:paraId="32426106" w14:textId="77777777" w:rsidR="00D82B83" w:rsidRPr="00854DE1" w:rsidRDefault="00D82B83" w:rsidP="00913869">
            <w:pPr>
              <w:pStyle w:val="ACpsloprotokolu"/>
              <w:spacing w:after="0"/>
              <w:rPr>
                <w:rFonts w:asciiTheme="minorHAnsi" w:hAnsiTheme="minorHAnsi"/>
              </w:rPr>
            </w:pPr>
          </w:p>
        </w:tc>
      </w:tr>
      <w:tr w:rsidR="00211C1C" w:rsidRPr="00854DE1" w14:paraId="121A5F2C" w14:textId="77777777" w:rsidTr="000D1221">
        <w:trPr>
          <w:trHeight w:val="165"/>
        </w:trPr>
        <w:tc>
          <w:tcPr>
            <w:tcW w:w="6521" w:type="dxa"/>
          </w:tcPr>
          <w:p w14:paraId="4D509CA1" w14:textId="77777777" w:rsidR="00211C1C" w:rsidRPr="00854DE1" w:rsidRDefault="00211C1C" w:rsidP="00913869">
            <w:pPr>
              <w:pStyle w:val="ACpNzev2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895B3AB" w14:textId="77777777" w:rsidR="00211C1C" w:rsidRPr="00854DE1" w:rsidRDefault="00211C1C" w:rsidP="00913869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Style w:val="Protokol"/>
        <w:tblW w:w="5000" w:type="pct"/>
        <w:tblInd w:w="0" w:type="dxa"/>
        <w:tblLook w:val="0680" w:firstRow="0" w:lastRow="0" w:firstColumn="1" w:lastColumn="0" w:noHBand="1" w:noVBand="1"/>
      </w:tblPr>
      <w:tblGrid>
        <w:gridCol w:w="2558"/>
        <w:gridCol w:w="6766"/>
      </w:tblGrid>
      <w:tr w:rsidR="006A04F9" w:rsidRPr="00854DE1" w14:paraId="68C2A4F4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</w:tcBorders>
          </w:tcPr>
          <w:p w14:paraId="18C1C95E" w14:textId="77777777" w:rsidR="006A04F9" w:rsidRPr="00854DE1" w:rsidRDefault="00004286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DODAVATEL</w:t>
            </w:r>
          </w:p>
        </w:tc>
        <w:tc>
          <w:tcPr>
            <w:tcW w:w="6966" w:type="dxa"/>
            <w:tcBorders>
              <w:top w:val="single" w:sz="12" w:space="0" w:color="auto"/>
              <w:right w:val="single" w:sz="12" w:space="0" w:color="auto"/>
            </w:tcBorders>
          </w:tcPr>
          <w:p w14:paraId="5D56DF55" w14:textId="43B19B23" w:rsidR="006A04F9" w:rsidRPr="00854DE1" w:rsidRDefault="003B7827" w:rsidP="006A04F9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3B7827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A04F9" w:rsidRPr="00854DE1" w14:paraId="284B0745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E3F261F" w14:textId="77777777" w:rsidR="006A04F9" w:rsidRPr="00854DE1" w:rsidRDefault="006A04F9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Objednatel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27A621F2" w14:textId="6C069677" w:rsidR="0088453D" w:rsidRPr="00854DE1" w:rsidRDefault="003B7827" w:rsidP="0088453D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CENDIS, s.p.</w:t>
            </w:r>
            <w:r w:rsidR="002E3F4F" w:rsidRPr="00854DE1">
              <w:rPr>
                <w:rFonts w:asciiTheme="minorHAnsi" w:hAnsiTheme="minorHAnsi"/>
              </w:rPr>
              <w:t>, nábř</w:t>
            </w:r>
            <w:r w:rsidR="0088453D" w:rsidRPr="00854DE1">
              <w:rPr>
                <w:rFonts w:asciiTheme="minorHAnsi" w:hAnsiTheme="minorHAnsi"/>
              </w:rPr>
              <w:t>eží</w:t>
            </w:r>
            <w:r w:rsidR="002E3F4F" w:rsidRPr="00854DE1">
              <w:rPr>
                <w:rFonts w:asciiTheme="minorHAnsi" w:hAnsiTheme="minorHAnsi"/>
              </w:rPr>
              <w:t xml:space="preserve"> L. Svobody 1222/12,</w:t>
            </w:r>
          </w:p>
          <w:p w14:paraId="2B70FA9C" w14:textId="77777777" w:rsidR="006A04F9" w:rsidRPr="00854DE1" w:rsidRDefault="0088453D" w:rsidP="0088453D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110 15 </w:t>
            </w:r>
            <w:r w:rsidR="002E3F4F" w:rsidRPr="00854DE1">
              <w:rPr>
                <w:rFonts w:asciiTheme="minorHAnsi" w:hAnsiTheme="minorHAnsi"/>
              </w:rPr>
              <w:t>Praha 1</w:t>
            </w:r>
          </w:p>
        </w:tc>
      </w:tr>
      <w:tr w:rsidR="00A22A33" w:rsidRPr="00854DE1" w14:paraId="4E85E3F7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61629850" w14:textId="4439D81F" w:rsidR="00A22A33" w:rsidRPr="00124A50" w:rsidRDefault="00A22A33" w:rsidP="007C5678">
            <w:pPr>
              <w:pStyle w:val="ACpTabulkazhlavvlevo"/>
            </w:pPr>
            <w:r w:rsidRPr="00124A50">
              <w:t>Smlouva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1E7A2263" w14:textId="6784443C" w:rsidR="00A22A33" w:rsidRPr="00647828" w:rsidRDefault="006D16E5" w:rsidP="00902AE5">
            <w:pPr>
              <w:pStyle w:val="ACpTabulkatextvlev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Smlouva č. </w:t>
            </w:r>
            <w:r w:rsidR="003B7827">
              <w:rPr>
                <w:rFonts w:asciiTheme="minorHAnsi" w:hAnsiTheme="minorHAnsi"/>
              </w:rPr>
              <w:t>[</w:t>
            </w:r>
            <w:r w:rsidR="003B7827" w:rsidRPr="003B7827">
              <w:rPr>
                <w:rFonts w:asciiTheme="minorHAnsi" w:hAnsiTheme="minorHAnsi"/>
                <w:highlight w:val="yellow"/>
              </w:rPr>
              <w:t>doplnit</w:t>
            </w:r>
            <w:r w:rsidR="003B7827">
              <w:rPr>
                <w:rFonts w:asciiTheme="minorHAnsi" w:hAnsiTheme="minorHAnsi"/>
              </w:rPr>
              <w:t>]</w:t>
            </w:r>
            <w:r w:rsidR="0070013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ze dne </w:t>
            </w:r>
            <w:r w:rsidR="003B7827">
              <w:rPr>
                <w:rFonts w:asciiTheme="minorHAnsi" w:hAnsiTheme="minorHAnsi"/>
              </w:rPr>
              <w:t>[</w:t>
            </w:r>
            <w:proofErr w:type="spellStart"/>
            <w:r w:rsidR="007C5678" w:rsidRPr="003B7827">
              <w:rPr>
                <w:rFonts w:asciiTheme="minorHAnsi" w:hAnsiTheme="minorHAnsi"/>
                <w:highlight w:val="yellow"/>
              </w:rPr>
              <w:t>dd</w:t>
            </w:r>
            <w:r w:rsidRPr="003B7827">
              <w:rPr>
                <w:rFonts w:asciiTheme="minorHAnsi" w:hAnsiTheme="minorHAnsi"/>
                <w:highlight w:val="yellow"/>
              </w:rPr>
              <w:t>.</w:t>
            </w:r>
            <w:r w:rsidR="007C5678" w:rsidRPr="003B7827">
              <w:rPr>
                <w:rFonts w:asciiTheme="minorHAnsi" w:hAnsiTheme="minorHAnsi"/>
                <w:highlight w:val="yellow"/>
              </w:rPr>
              <w:t>mm</w:t>
            </w:r>
            <w:r w:rsidRPr="003B7827">
              <w:rPr>
                <w:rFonts w:asciiTheme="minorHAnsi" w:hAnsiTheme="minorHAnsi"/>
                <w:highlight w:val="yellow"/>
              </w:rPr>
              <w:t>.</w:t>
            </w:r>
            <w:r w:rsidR="003B7827" w:rsidRPr="003B7827">
              <w:rPr>
                <w:rFonts w:asciiTheme="minorHAnsi" w:hAnsiTheme="minorHAnsi"/>
                <w:highlight w:val="yellow"/>
              </w:rPr>
              <w:t>rrrr</w:t>
            </w:r>
            <w:proofErr w:type="spellEnd"/>
            <w:r w:rsidR="003B7827">
              <w:rPr>
                <w:rFonts w:asciiTheme="minorHAnsi" w:hAnsiTheme="minorHAnsi"/>
              </w:rPr>
              <w:t>]</w:t>
            </w:r>
            <w:r>
              <w:rPr>
                <w:rFonts w:asciiTheme="minorHAnsi" w:hAnsiTheme="minorHAnsi"/>
              </w:rPr>
              <w:t xml:space="preserve"> </w:t>
            </w:r>
            <w:r w:rsidR="0009276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092768">
              <w:rPr>
                <w:rFonts w:asciiTheme="minorHAnsi" w:hAnsiTheme="minorHAnsi"/>
              </w:rPr>
              <w:t>„</w:t>
            </w:r>
            <w:r w:rsidR="003B7827">
              <w:rPr>
                <w:rFonts w:asciiTheme="minorHAnsi" w:hAnsiTheme="minorHAnsi"/>
              </w:rPr>
              <w:t xml:space="preserve">Dodávka mobilní aplikace </w:t>
            </w:r>
            <w:proofErr w:type="spellStart"/>
            <w:r w:rsidR="003B7827">
              <w:rPr>
                <w:rFonts w:asciiTheme="minorHAnsi" w:hAnsiTheme="minorHAnsi"/>
              </w:rPr>
              <w:t>OneTicket</w:t>
            </w:r>
            <w:proofErr w:type="spellEnd"/>
            <w:r w:rsidR="00092768">
              <w:rPr>
                <w:rFonts w:asciiTheme="minorHAnsi" w:hAnsiTheme="minorHAnsi"/>
              </w:rPr>
              <w:t>“</w:t>
            </w:r>
          </w:p>
        </w:tc>
      </w:tr>
      <w:tr w:rsidR="00C473E6" w:rsidRPr="00854DE1" w14:paraId="51B4263A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18756D2" w14:textId="77777777" w:rsidR="00371FBA" w:rsidRPr="008F6749" w:rsidRDefault="007F6DC0" w:rsidP="00F11CD0">
            <w:pPr>
              <w:pStyle w:val="ACpTabulkazhlavvlevo"/>
              <w:rPr>
                <w:rFonts w:asciiTheme="minorHAnsi" w:hAnsiTheme="minorHAnsi"/>
              </w:rPr>
            </w:pPr>
            <w:r w:rsidRPr="008F6749">
              <w:rPr>
                <w:rFonts w:asciiTheme="minorHAnsi" w:hAnsiTheme="minorHAnsi"/>
              </w:rPr>
              <w:t xml:space="preserve">Předmět </w:t>
            </w:r>
            <w:r w:rsidR="00F11CD0" w:rsidRPr="008F6749">
              <w:rPr>
                <w:rFonts w:asciiTheme="minorHAnsi" w:hAnsiTheme="minorHAnsi"/>
              </w:rPr>
              <w:t>akceptace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401A72D5" w14:textId="37CB4C7B" w:rsidR="00371FBA" w:rsidRPr="008F6749" w:rsidRDefault="003B7827" w:rsidP="00927AFF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3B7827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C473E6" w:rsidRPr="00854DE1" w14:paraId="1B0D98A3" w14:textId="77777777" w:rsidTr="005D0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072B6401" w14:textId="77777777" w:rsidR="00371FBA" w:rsidRPr="00854DE1" w:rsidRDefault="00004286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Datum</w:t>
            </w:r>
          </w:p>
        </w:tc>
        <w:tc>
          <w:tcPr>
            <w:tcW w:w="6966" w:type="dxa"/>
            <w:tcBorders>
              <w:bottom w:val="single" w:sz="12" w:space="0" w:color="auto"/>
              <w:right w:val="single" w:sz="12" w:space="0" w:color="auto"/>
            </w:tcBorders>
          </w:tcPr>
          <w:p w14:paraId="26A8212E" w14:textId="08A0D4E8" w:rsidR="00371FBA" w:rsidRPr="00B9756B" w:rsidRDefault="00092768" w:rsidP="00092768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dd</w:t>
            </w:r>
            <w:r w:rsidR="004C098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mm</w:t>
            </w:r>
            <w:r w:rsidR="004C098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rrrr</w:t>
            </w:r>
            <w:proofErr w:type="spellEnd"/>
          </w:p>
        </w:tc>
      </w:tr>
    </w:tbl>
    <w:p w14:paraId="73A55E28" w14:textId="77777777" w:rsidR="00D82B83" w:rsidRPr="00854DE1" w:rsidRDefault="00F11CD0" w:rsidP="0026745C">
      <w:pPr>
        <w:pStyle w:val="ACpNadpis1slovan"/>
        <w:spacing w:before="240"/>
        <w:rPr>
          <w:rFonts w:asciiTheme="minorHAnsi" w:hAnsiTheme="minorHAnsi"/>
        </w:rPr>
      </w:pPr>
      <w:r w:rsidRPr="00854DE1">
        <w:rPr>
          <w:rStyle w:val="Strong"/>
          <w:rFonts w:asciiTheme="minorHAnsi" w:hAnsiTheme="minorHAnsi"/>
          <w:b/>
          <w:bCs w:val="0"/>
        </w:rPr>
        <w:t>Předmět akceptace</w:t>
      </w:r>
    </w:p>
    <w:tbl>
      <w:tblPr>
        <w:tblStyle w:val="Protokol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836"/>
        <w:gridCol w:w="5387"/>
        <w:gridCol w:w="1786"/>
        <w:gridCol w:w="1315"/>
      </w:tblGrid>
      <w:tr w:rsidR="00A87587" w:rsidRPr="00854DE1" w14:paraId="3C54713E" w14:textId="77777777" w:rsidTr="008C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</w:tcPr>
          <w:p w14:paraId="2A1A2689" w14:textId="77777777" w:rsidR="00A87587" w:rsidRPr="00854DE1" w:rsidRDefault="00A87587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Číslo</w:t>
            </w:r>
          </w:p>
        </w:tc>
        <w:tc>
          <w:tcPr>
            <w:tcW w:w="2889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48450EF1" w14:textId="77777777" w:rsidR="00A87587" w:rsidRPr="00854DE1" w:rsidRDefault="00A87587" w:rsidP="00D846E8">
            <w:pPr>
              <w:pStyle w:val="ACpTabulkazklavcentr"/>
              <w:jc w:val="left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Popis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1C5AFDBB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Akceptováno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</w:tcPr>
          <w:p w14:paraId="69C4C207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Výhrada </w:t>
            </w:r>
          </w:p>
        </w:tc>
      </w:tr>
      <w:tr w:rsidR="00B84E2F" w:rsidRPr="00854DE1" w14:paraId="34BDF5AE" w14:textId="77777777" w:rsidTr="008C5A1B">
        <w:tc>
          <w:tcPr>
            <w:tcW w:w="448" w:type="pct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</w:tcBorders>
          </w:tcPr>
          <w:p w14:paraId="0E89242E" w14:textId="72B1334B" w:rsidR="00B84E2F" w:rsidRDefault="00092768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889" w:type="pct"/>
            <w:tcBorders>
              <w:top w:val="single" w:sz="8" w:space="0" w:color="7F7F7F" w:themeColor="text1" w:themeTint="80"/>
              <w:bottom w:val="single" w:sz="12" w:space="0" w:color="auto"/>
            </w:tcBorders>
          </w:tcPr>
          <w:p w14:paraId="3E3DA538" w14:textId="554C63DF" w:rsidR="00B84E2F" w:rsidRPr="008F6749" w:rsidRDefault="00927AFF" w:rsidP="00927AFF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Zajištění </w:t>
            </w:r>
            <w:r w:rsidRPr="007C5678">
              <w:rPr>
                <w:rFonts w:asciiTheme="minorHAnsi" w:hAnsiTheme="minorHAnsi"/>
              </w:rPr>
              <w:t>rozvoje</w:t>
            </w:r>
            <w:r>
              <w:rPr>
                <w:rFonts w:asciiTheme="minorHAnsi" w:hAnsiTheme="minorHAnsi"/>
              </w:rPr>
              <w:t xml:space="preserve"> na základě změnového požadavku XX/20XX</w:t>
            </w:r>
          </w:p>
        </w:tc>
        <w:tc>
          <w:tcPr>
            <w:tcW w:w="958" w:type="pct"/>
            <w:tcBorders>
              <w:top w:val="single" w:sz="8" w:space="0" w:color="7F7F7F" w:themeColor="text1" w:themeTint="80"/>
              <w:bottom w:val="single" w:sz="12" w:space="0" w:color="auto"/>
            </w:tcBorders>
          </w:tcPr>
          <w:p w14:paraId="5DF82B23" w14:textId="77777777" w:rsidR="00B84E2F" w:rsidRPr="00854DE1" w:rsidRDefault="00B84E2F" w:rsidP="0088453D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  <w:tc>
          <w:tcPr>
            <w:tcW w:w="705" w:type="pct"/>
            <w:tcBorders>
              <w:top w:val="single" w:sz="8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14:paraId="149BB6BC" w14:textId="77777777" w:rsidR="00B84E2F" w:rsidRPr="00854DE1" w:rsidRDefault="001833C1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</w:t>
            </w:r>
          </w:p>
        </w:tc>
      </w:tr>
    </w:tbl>
    <w:p w14:paraId="7686F491" w14:textId="77777777" w:rsidR="00EF7224" w:rsidRPr="00EF7224" w:rsidRDefault="00EF7224" w:rsidP="00EF7224">
      <w:pPr>
        <w:pStyle w:val="ACpZkladntext"/>
      </w:pPr>
      <w:r w:rsidRPr="00EF7224">
        <w:t>* Akceptováno</w:t>
      </w:r>
      <w:r w:rsidRPr="00D3771D">
        <w:t xml:space="preserve"> / Akceptováno s výhradou / Neakceptováno</w:t>
      </w:r>
    </w:p>
    <w:p w14:paraId="32614F25" w14:textId="77777777" w:rsidR="002C2FFA" w:rsidRPr="00854DE1" w:rsidRDefault="00004286" w:rsidP="00EF7224">
      <w:pPr>
        <w:pStyle w:val="ACpNadpis1slovan"/>
        <w:rPr>
          <w:rStyle w:val="Strong"/>
          <w:rFonts w:asciiTheme="minorHAnsi" w:hAnsiTheme="minorHAnsi"/>
        </w:rPr>
      </w:pPr>
      <w:r w:rsidRPr="00854DE1">
        <w:t>Seznam příloh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835"/>
        <w:gridCol w:w="8489"/>
      </w:tblGrid>
      <w:tr w:rsidR="00881BAA" w:rsidRPr="00854DE1" w14:paraId="5D537D4E" w14:textId="77777777" w:rsidTr="0092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260AA4" w14:textId="77777777" w:rsidR="00881BAA" w:rsidRPr="00854DE1" w:rsidRDefault="006D3A49" w:rsidP="0068104A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</w:t>
            </w:r>
          </w:p>
        </w:tc>
        <w:tc>
          <w:tcPr>
            <w:tcW w:w="4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32B5F" w14:textId="77777777" w:rsidR="00881BAA" w:rsidRPr="00854DE1" w:rsidRDefault="00F11CD0" w:rsidP="00D846E8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</w:tr>
      <w:tr w:rsidR="00890961" w:rsidRPr="00BD5568" w14:paraId="1E698AE7" w14:textId="77777777" w:rsidTr="00927AFF"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AF01A" w14:textId="5E16BACE" w:rsidR="00890961" w:rsidRPr="00BD5568" w:rsidRDefault="00092768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A07C9" w14:textId="48B23FAF" w:rsidR="00BA7E17" w:rsidRPr="00DA2010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Výsledky a záznam testování</w:t>
            </w:r>
          </w:p>
        </w:tc>
      </w:tr>
      <w:tr w:rsidR="00927AFF" w:rsidRPr="00BD5568" w14:paraId="0376A894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25766" w14:textId="42428DA3" w:rsidR="00927AFF" w:rsidRDefault="00927AFF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FAD42" w14:textId="35B3022A" w:rsidR="00927AFF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Aktuální zdrojový kód</w:t>
            </w:r>
          </w:p>
        </w:tc>
      </w:tr>
      <w:tr w:rsidR="00927AFF" w:rsidRPr="00BD5568" w14:paraId="3E8D75DC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429C7" w14:textId="19FA2FF4" w:rsidR="00927AFF" w:rsidRDefault="00927AFF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391CF" w14:textId="581C2732" w:rsidR="00927AFF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Aktualizovaná dokumentace</w:t>
            </w:r>
          </w:p>
        </w:tc>
      </w:tr>
      <w:tr w:rsidR="00927AFF" w:rsidRPr="00BD5568" w14:paraId="046C63DD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876FA" w14:textId="2FA62080" w:rsidR="00927AFF" w:rsidRDefault="00216B4C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692990" w14:textId="2550D6F6" w:rsidR="00927AFF" w:rsidRDefault="00216B4C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Aktualizovaná příručka pro uživatele</w:t>
            </w:r>
          </w:p>
        </w:tc>
      </w:tr>
    </w:tbl>
    <w:p w14:paraId="52029470" w14:textId="77777777" w:rsidR="0026745C" w:rsidRPr="00854DE1" w:rsidRDefault="0026745C" w:rsidP="00EF7224">
      <w:pPr>
        <w:pStyle w:val="ACpNadpis1slovan"/>
        <w:rPr>
          <w:bCs/>
        </w:rPr>
      </w:pPr>
      <w:r w:rsidRPr="00854DE1">
        <w:t>Seznam výhrad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1403"/>
        <w:gridCol w:w="6478"/>
        <w:gridCol w:w="1443"/>
      </w:tblGrid>
      <w:tr w:rsidR="0026745C" w:rsidRPr="00854DE1" w14:paraId="622E373F" w14:textId="77777777" w:rsidTr="0026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  <w:hideMark/>
          </w:tcPr>
          <w:p w14:paraId="48056255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 výhrady</w:t>
            </w:r>
          </w:p>
        </w:tc>
        <w:tc>
          <w:tcPr>
            <w:tcW w:w="3474" w:type="pct"/>
            <w:tcBorders>
              <w:top w:val="single" w:sz="12" w:space="0" w:color="auto"/>
              <w:bottom w:val="single" w:sz="8" w:space="0" w:color="7F7F7F" w:themeColor="text1" w:themeTint="80"/>
            </w:tcBorders>
            <w:hideMark/>
          </w:tcPr>
          <w:p w14:paraId="119A21F6" w14:textId="77777777" w:rsidR="0026745C" w:rsidRPr="00854DE1" w:rsidRDefault="0026745C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  <w:hideMark/>
          </w:tcPr>
          <w:p w14:paraId="61158DFE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Datum</w:t>
            </w:r>
          </w:p>
          <w:p w14:paraId="12F528E3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vypořádání</w:t>
            </w:r>
          </w:p>
        </w:tc>
      </w:tr>
      <w:tr w:rsidR="0026745C" w:rsidRPr="00854DE1" w14:paraId="718EE2A6" w14:textId="77777777" w:rsidTr="00CE6A65">
        <w:tc>
          <w:tcPr>
            <w:tcW w:w="752" w:type="pct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  <w:right w:val="single" w:sz="8" w:space="0" w:color="7F7F7F" w:themeColor="text1" w:themeTint="80"/>
            </w:tcBorders>
          </w:tcPr>
          <w:p w14:paraId="220A613A" w14:textId="77777777" w:rsidR="0026745C" w:rsidRPr="00854DE1" w:rsidRDefault="0068733F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4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8" w:space="0" w:color="7F7F7F" w:themeColor="text1" w:themeTint="80"/>
            </w:tcBorders>
          </w:tcPr>
          <w:p w14:paraId="0340B2C9" w14:textId="77777777" w:rsidR="0026745C" w:rsidRPr="00854DE1" w:rsidRDefault="0026745C" w:rsidP="0068733F">
            <w:pPr>
              <w:pStyle w:val="ACpTabulkatextvlevo"/>
              <w:jc w:val="cente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-</w:t>
            </w:r>
          </w:p>
        </w:tc>
        <w:tc>
          <w:tcPr>
            <w:tcW w:w="7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14:paraId="64176BC9" w14:textId="77777777" w:rsidR="0026745C" w:rsidRPr="00854DE1" w:rsidRDefault="0068733F" w:rsidP="0068733F">
            <w:pPr>
              <w:pStyle w:val="ACpTabulkatextvlev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1199E8FA" w14:textId="77777777" w:rsidR="00EF7224" w:rsidRPr="00124A50" w:rsidRDefault="00EF7224" w:rsidP="00EF7224">
      <w:pPr>
        <w:pStyle w:val="ACpNadpis1slovan"/>
        <w:ind w:left="357" w:hanging="357"/>
      </w:pPr>
      <w:r>
        <w:lastRenderedPageBreak/>
        <w:t>Podpisová doložka</w:t>
      </w:r>
    </w:p>
    <w:p w14:paraId="588B7D3C" w14:textId="77777777" w:rsidR="00EF7224" w:rsidRPr="0068733F" w:rsidRDefault="00EF7224" w:rsidP="00EF7224">
      <w:pPr>
        <w:pStyle w:val="ACpZkladntext"/>
        <w:keepNext/>
      </w:pPr>
      <w:r>
        <w:t>S </w:t>
      </w:r>
      <w:r w:rsidRPr="0068733F">
        <w:t>výsledky akceptace souhlasím.</w:t>
      </w:r>
    </w:p>
    <w:p w14:paraId="7A504C65" w14:textId="77777777" w:rsidR="00EF7224" w:rsidRPr="0068733F" w:rsidRDefault="00EF7224" w:rsidP="00EF7224">
      <w:pPr>
        <w:pStyle w:val="ACpZkladntext"/>
        <w:keepNext/>
      </w:pPr>
      <w:r w:rsidRPr="0068733F">
        <w:t xml:space="preserve">V Praze </w:t>
      </w:r>
      <w:r w:rsidR="00EB1024" w:rsidRPr="0068733F">
        <w:t>dne</w:t>
      </w:r>
      <w:r w:rsidR="00EB1024" w:rsidRPr="00B9756B">
        <w:t xml:space="preserve">:  </w:t>
      </w:r>
      <w:r w:rsidR="002C7F28" w:rsidRPr="00B9756B">
        <w:t xml:space="preserve">  </w:t>
      </w:r>
    </w:p>
    <w:p w14:paraId="758FCA94" w14:textId="1AE30425" w:rsidR="00EF7224" w:rsidRPr="00E46EBC" w:rsidRDefault="003B7827" w:rsidP="00EF7224">
      <w:pPr>
        <w:pStyle w:val="ACpZkladntext"/>
        <w:keepNext/>
        <w:spacing w:before="240"/>
        <w:ind w:left="709" w:firstLine="709"/>
        <w:rPr>
          <w:b/>
        </w:rPr>
      </w:pPr>
      <w:r>
        <w:rPr>
          <w:b/>
        </w:rPr>
        <w:t>CENDIS, s.p.</w:t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>
        <w:rPr>
          <w:b/>
        </w:rPr>
        <w:tab/>
        <w:t>[</w:t>
      </w:r>
      <w:r w:rsidRPr="003B7827">
        <w:rPr>
          <w:b/>
          <w:highlight w:val="yellow"/>
        </w:rPr>
        <w:t>doplnit</w:t>
      </w:r>
      <w:r>
        <w:rPr>
          <w:b/>
        </w:rPr>
        <w:t>]</w:t>
      </w:r>
    </w:p>
    <w:p w14:paraId="285B94C4" w14:textId="2B3C79B1" w:rsidR="00EF7224" w:rsidRPr="004B2154" w:rsidRDefault="00271999" w:rsidP="00EF7224">
      <w:pPr>
        <w:pStyle w:val="ACpZkladntext"/>
        <w:keepNext/>
        <w:rPr>
          <w:color w:val="FF0000"/>
        </w:rPr>
      </w:pPr>
      <w:r>
        <w:tab/>
      </w:r>
      <w:r>
        <w:tab/>
      </w:r>
      <w:r w:rsidR="003B7827">
        <w:t>Ing. Jan Paroubek</w:t>
      </w:r>
      <w:r w:rsidR="00700138">
        <w:tab/>
      </w:r>
      <w:r w:rsidR="00EF7224">
        <w:tab/>
      </w:r>
      <w:r w:rsidR="00EF7224">
        <w:tab/>
      </w:r>
      <w:r w:rsidR="00EF7224">
        <w:tab/>
      </w:r>
      <w:r w:rsidR="003B7827">
        <w:rPr>
          <w:rFonts w:asciiTheme="minorHAnsi" w:hAnsiTheme="minorHAnsi"/>
          <w:szCs w:val="20"/>
        </w:rPr>
        <w:t>[</w:t>
      </w:r>
      <w:r w:rsidR="003B7827" w:rsidRPr="003B7827">
        <w:rPr>
          <w:rFonts w:asciiTheme="minorHAnsi" w:hAnsiTheme="minorHAnsi"/>
          <w:szCs w:val="20"/>
          <w:highlight w:val="yellow"/>
        </w:rPr>
        <w:t>doplnit</w:t>
      </w:r>
      <w:r w:rsidR="003B7827">
        <w:rPr>
          <w:rFonts w:asciiTheme="minorHAnsi" w:hAnsiTheme="minorHAnsi"/>
          <w:szCs w:val="20"/>
        </w:rPr>
        <w:t>]</w:t>
      </w:r>
    </w:p>
    <w:p w14:paraId="5C66E690" w14:textId="77777777" w:rsidR="00EF7224" w:rsidRDefault="00EF7224" w:rsidP="00EF7224">
      <w:pPr>
        <w:pStyle w:val="ACpZkladntext"/>
        <w:spacing w:before="720"/>
      </w:pP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  <w:t>____________________</w:t>
      </w:r>
    </w:p>
    <w:p w14:paraId="72A80777" w14:textId="77777777" w:rsidR="00BD4F30" w:rsidRPr="00854DE1" w:rsidRDefault="00F11CD0" w:rsidP="00EF7224">
      <w:pPr>
        <w:pStyle w:val="ACpNadpis1slovan"/>
      </w:pPr>
      <w:r w:rsidRPr="00854DE1">
        <w:t>Akceptace</w:t>
      </w:r>
    </w:p>
    <w:p w14:paraId="33334250" w14:textId="6623A19C" w:rsidR="00F11CD0" w:rsidRPr="00854DE1" w:rsidRDefault="00B51DB3" w:rsidP="00F11CD0">
      <w:pPr>
        <w:pStyle w:val="ACpZkladntext"/>
        <w:rPr>
          <w:rFonts w:asciiTheme="minorHAnsi" w:hAnsiTheme="minorHAnsi"/>
        </w:rPr>
      </w:pPr>
      <w:r w:rsidRPr="00854DE1">
        <w:rPr>
          <w:rFonts w:asciiTheme="minorHAnsi" w:hAnsiTheme="minorHAnsi"/>
        </w:rPr>
        <w:t xml:space="preserve">Zástupce </w:t>
      </w:r>
      <w:r w:rsidR="00092768">
        <w:rPr>
          <w:rFonts w:asciiTheme="minorHAnsi" w:hAnsiTheme="minorHAnsi"/>
        </w:rPr>
        <w:t>D</w:t>
      </w:r>
      <w:r w:rsidRPr="00854DE1">
        <w:rPr>
          <w:rFonts w:asciiTheme="minorHAnsi" w:hAnsiTheme="minorHAnsi"/>
        </w:rPr>
        <w:t xml:space="preserve">odavatele </w:t>
      </w:r>
      <w:r w:rsidR="00092768" w:rsidRPr="00092768">
        <w:rPr>
          <w:rFonts w:asciiTheme="minorHAnsi" w:hAnsiTheme="minorHAnsi"/>
        </w:rPr>
        <w:t xml:space="preserve">ve věcech technických </w:t>
      </w:r>
      <w:r w:rsidR="00172AAA" w:rsidRPr="00854DE1">
        <w:rPr>
          <w:rFonts w:asciiTheme="minorHAnsi" w:hAnsiTheme="minorHAnsi"/>
        </w:rPr>
        <w:t xml:space="preserve">a </w:t>
      </w:r>
      <w:r w:rsidR="00092768">
        <w:rPr>
          <w:rFonts w:asciiTheme="minorHAnsi" w:hAnsiTheme="minorHAnsi"/>
        </w:rPr>
        <w:t>Z</w:t>
      </w:r>
      <w:r w:rsidR="00890961" w:rsidRPr="00854DE1">
        <w:rPr>
          <w:rFonts w:asciiTheme="minorHAnsi" w:hAnsiTheme="minorHAnsi"/>
        </w:rPr>
        <w:t>ástupce</w:t>
      </w:r>
      <w:r w:rsidR="00172AAA" w:rsidRPr="00854DE1">
        <w:rPr>
          <w:rFonts w:asciiTheme="minorHAnsi" w:hAnsiTheme="minorHAnsi"/>
        </w:rPr>
        <w:t xml:space="preserve"> </w:t>
      </w:r>
      <w:r w:rsidR="00092768">
        <w:rPr>
          <w:rFonts w:asciiTheme="minorHAnsi" w:hAnsiTheme="minorHAnsi"/>
        </w:rPr>
        <w:t>Objednatele ve věcech technických</w:t>
      </w:r>
      <w:r w:rsidR="008B0503" w:rsidRPr="00854DE1">
        <w:rPr>
          <w:rFonts w:asciiTheme="minorHAnsi" w:hAnsiTheme="minorHAnsi"/>
        </w:rPr>
        <w:t xml:space="preserve"> </w:t>
      </w:r>
      <w:r w:rsidR="00092768">
        <w:rPr>
          <w:rFonts w:asciiTheme="minorHAnsi" w:hAnsiTheme="minorHAnsi"/>
        </w:rPr>
        <w:t>svým podpisem stvrzují p</w:t>
      </w:r>
      <w:r w:rsidR="00F11CD0" w:rsidRPr="00854DE1">
        <w:rPr>
          <w:rFonts w:asciiTheme="minorHAnsi" w:hAnsiTheme="minorHAnsi"/>
        </w:rPr>
        <w:t>ředání a</w:t>
      </w:r>
      <w:r w:rsidR="00172AAA" w:rsidRPr="00854DE1">
        <w:rPr>
          <w:rFonts w:asciiTheme="minorHAnsi" w:hAnsiTheme="minorHAnsi"/>
        </w:rPr>
        <w:t> </w:t>
      </w:r>
      <w:r w:rsidR="00092768">
        <w:rPr>
          <w:rFonts w:asciiTheme="minorHAnsi" w:hAnsiTheme="minorHAnsi"/>
        </w:rPr>
        <w:t>a</w:t>
      </w:r>
      <w:r w:rsidR="00F11CD0" w:rsidRPr="00854DE1">
        <w:rPr>
          <w:rFonts w:asciiTheme="minorHAnsi" w:hAnsiTheme="minorHAnsi"/>
        </w:rPr>
        <w:t xml:space="preserve">kceptaci </w:t>
      </w:r>
      <w:r w:rsidR="00092768">
        <w:rPr>
          <w:rFonts w:asciiTheme="minorHAnsi" w:hAnsiTheme="minorHAnsi"/>
        </w:rPr>
        <w:t>p</w:t>
      </w:r>
      <w:r w:rsidR="00F11CD0" w:rsidRPr="00854DE1">
        <w:rPr>
          <w:rFonts w:asciiTheme="minorHAnsi" w:hAnsiTheme="minorHAnsi"/>
        </w:rPr>
        <w:t>ředmětu plnění dle výše specifikovan</w:t>
      </w:r>
      <w:r w:rsidR="00C33C4F">
        <w:rPr>
          <w:rFonts w:asciiTheme="minorHAnsi" w:hAnsiTheme="minorHAnsi"/>
        </w:rPr>
        <w:t>ých služeb.</w:t>
      </w:r>
      <w:r w:rsidR="00F11CD0" w:rsidRPr="00854DE1">
        <w:rPr>
          <w:rFonts w:asciiTheme="minorHAnsi" w:hAnsiTheme="minorHAnsi"/>
        </w:rPr>
        <w:t xml:space="preserve"> </w:t>
      </w:r>
    </w:p>
    <w:tbl>
      <w:tblPr>
        <w:tblStyle w:val="Protokol"/>
        <w:tblW w:w="5000" w:type="pct"/>
        <w:tblInd w:w="0" w:type="dxa"/>
        <w:tblLook w:val="06A0" w:firstRow="1" w:lastRow="0" w:firstColumn="1" w:lastColumn="0" w:noHBand="1" w:noVBand="1"/>
      </w:tblPr>
      <w:tblGrid>
        <w:gridCol w:w="1414"/>
        <w:gridCol w:w="2974"/>
        <w:gridCol w:w="1990"/>
        <w:gridCol w:w="1529"/>
        <w:gridCol w:w="1417"/>
      </w:tblGrid>
      <w:tr w:rsidR="00EA4F11" w:rsidRPr="00854DE1" w14:paraId="79AD27E6" w14:textId="77777777" w:rsidTr="00CE6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12" w:space="0" w:color="auto"/>
              <w:left w:val="single" w:sz="12" w:space="0" w:color="auto"/>
            </w:tcBorders>
          </w:tcPr>
          <w:p w14:paraId="5083C80F" w14:textId="77777777" w:rsidR="002C2FFA" w:rsidRPr="00854DE1" w:rsidRDefault="002C2FFA" w:rsidP="002C2FFA">
            <w:pPr>
              <w:keepLines/>
              <w:spacing w:after="60"/>
              <w:rPr>
                <w:rFonts w:asciiTheme="minorHAnsi" w:hAnsiTheme="minorHAnsi"/>
                <w:caps/>
              </w:rPr>
            </w:pPr>
          </w:p>
        </w:tc>
        <w:tc>
          <w:tcPr>
            <w:tcW w:w="1595" w:type="pct"/>
            <w:tcBorders>
              <w:top w:val="single" w:sz="12" w:space="0" w:color="auto"/>
            </w:tcBorders>
          </w:tcPr>
          <w:p w14:paraId="6A9ECED9" w14:textId="77777777" w:rsidR="002C2FFA" w:rsidRPr="00854DE1" w:rsidRDefault="0091386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DODAVATEL</w:t>
            </w:r>
            <w:r>
              <w:rPr>
                <w:rFonts w:asciiTheme="minorHAnsi" w:hAnsiTheme="minorHAnsi"/>
                <w:caps/>
              </w:rPr>
              <w:t>/OBJEDNATEL</w:t>
            </w:r>
          </w:p>
        </w:tc>
        <w:tc>
          <w:tcPr>
            <w:tcW w:w="1067" w:type="pct"/>
            <w:tcBorders>
              <w:top w:val="single" w:sz="12" w:space="0" w:color="auto"/>
            </w:tcBorders>
          </w:tcPr>
          <w:p w14:paraId="69724E25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Jméno</w:t>
            </w:r>
          </w:p>
        </w:tc>
        <w:tc>
          <w:tcPr>
            <w:tcW w:w="820" w:type="pct"/>
            <w:tcBorders>
              <w:top w:val="single" w:sz="12" w:space="0" w:color="auto"/>
            </w:tcBorders>
          </w:tcPr>
          <w:p w14:paraId="612CD02F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Datum</w:t>
            </w:r>
          </w:p>
        </w:tc>
        <w:tc>
          <w:tcPr>
            <w:tcW w:w="760" w:type="pct"/>
            <w:tcBorders>
              <w:top w:val="single" w:sz="12" w:space="0" w:color="auto"/>
              <w:right w:val="single" w:sz="12" w:space="0" w:color="auto"/>
            </w:tcBorders>
          </w:tcPr>
          <w:p w14:paraId="0F3B86C0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Podpis</w:t>
            </w:r>
          </w:p>
        </w:tc>
      </w:tr>
      <w:tr w:rsidR="00EA4F11" w:rsidRPr="00854DE1" w14:paraId="5DCFFBFE" w14:textId="77777777" w:rsidTr="00CE6A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2E08C95" w14:textId="77777777" w:rsidR="002C2FFA" w:rsidRPr="00854DE1" w:rsidRDefault="00F11CD0" w:rsidP="002C2FFA">
            <w:pPr>
              <w:spacing w:after="60"/>
              <w:jc w:val="center"/>
              <w:rPr>
                <w:rFonts w:asciiTheme="minorHAnsi" w:hAnsiTheme="minorHAnsi"/>
                <w:caps/>
                <w:szCs w:val="20"/>
              </w:rPr>
            </w:pPr>
            <w:r w:rsidRPr="00854DE1">
              <w:rPr>
                <w:rFonts w:asciiTheme="minorHAnsi" w:hAnsiTheme="minorHAnsi"/>
                <w:caps/>
                <w:szCs w:val="20"/>
              </w:rPr>
              <w:t>Předal</w:t>
            </w:r>
          </w:p>
        </w:tc>
        <w:tc>
          <w:tcPr>
            <w:tcW w:w="1595" w:type="pct"/>
          </w:tcPr>
          <w:p w14:paraId="7B7DE480" w14:textId="7589BC30" w:rsidR="002C2FFA" w:rsidRPr="00854DE1" w:rsidRDefault="003B7827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[</w:t>
            </w:r>
            <w:r w:rsidRPr="003B7827">
              <w:rPr>
                <w:rFonts w:asciiTheme="minorHAnsi" w:hAnsiTheme="minorHAnsi"/>
                <w:szCs w:val="20"/>
                <w:highlight w:val="yellow"/>
              </w:rPr>
              <w:t>doplnit</w:t>
            </w:r>
            <w:r>
              <w:rPr>
                <w:rFonts w:asciiTheme="minorHAnsi" w:hAnsiTheme="minorHAnsi"/>
                <w:szCs w:val="20"/>
              </w:rPr>
              <w:t>]</w:t>
            </w:r>
          </w:p>
        </w:tc>
        <w:tc>
          <w:tcPr>
            <w:tcW w:w="1067" w:type="pct"/>
          </w:tcPr>
          <w:p w14:paraId="27B4016F" w14:textId="4671A912" w:rsidR="002C2FFA" w:rsidRPr="00854DE1" w:rsidRDefault="003B7827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[</w:t>
            </w:r>
            <w:r w:rsidRPr="003B7827">
              <w:rPr>
                <w:rFonts w:asciiTheme="minorHAnsi" w:hAnsiTheme="minorHAnsi"/>
                <w:szCs w:val="20"/>
                <w:highlight w:val="yellow"/>
              </w:rPr>
              <w:t>doplnit</w:t>
            </w:r>
            <w:r>
              <w:rPr>
                <w:rFonts w:asciiTheme="minorHAnsi" w:hAnsiTheme="minorHAnsi"/>
                <w:szCs w:val="20"/>
              </w:rPr>
              <w:t>]</w:t>
            </w:r>
          </w:p>
        </w:tc>
        <w:tc>
          <w:tcPr>
            <w:tcW w:w="820" w:type="pct"/>
          </w:tcPr>
          <w:p w14:paraId="3FA7BE57" w14:textId="5D5CC8C1" w:rsidR="002C2FFA" w:rsidRPr="00854DE1" w:rsidRDefault="002C2FFA" w:rsidP="00F96D49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60" w:type="pct"/>
            <w:tcBorders>
              <w:right w:val="single" w:sz="12" w:space="0" w:color="auto"/>
            </w:tcBorders>
          </w:tcPr>
          <w:p w14:paraId="213DE03B" w14:textId="77777777" w:rsidR="002C2FFA" w:rsidRPr="00854DE1" w:rsidRDefault="002C2FFA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0961" w:rsidRPr="00854DE1" w14:paraId="19866C5E" w14:textId="77777777" w:rsidTr="00CE6A6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0F0320D5" w14:textId="77777777" w:rsidR="00890961" w:rsidRPr="00854DE1" w:rsidRDefault="00890961" w:rsidP="002C2FFA">
            <w:pPr>
              <w:spacing w:after="60"/>
              <w:jc w:val="center"/>
              <w:rPr>
                <w:rFonts w:asciiTheme="minorHAnsi" w:hAnsiTheme="minorHAnsi"/>
                <w:caps/>
                <w:szCs w:val="20"/>
              </w:rPr>
            </w:pPr>
            <w:r w:rsidRPr="00854DE1">
              <w:rPr>
                <w:rFonts w:asciiTheme="minorHAnsi" w:hAnsiTheme="minorHAnsi"/>
                <w:caps/>
                <w:szCs w:val="20"/>
              </w:rPr>
              <w:t>Akceptoval</w:t>
            </w:r>
          </w:p>
        </w:tc>
        <w:tc>
          <w:tcPr>
            <w:tcW w:w="1595" w:type="pct"/>
            <w:tcBorders>
              <w:bottom w:val="single" w:sz="12" w:space="0" w:color="auto"/>
            </w:tcBorders>
          </w:tcPr>
          <w:p w14:paraId="060F51E4" w14:textId="161A3348" w:rsidR="00890961" w:rsidRPr="00854DE1" w:rsidRDefault="003B7827" w:rsidP="00BC7A6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CENDIS, s.p.</w:t>
            </w: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14C54862" w14:textId="3C1D3896" w:rsidR="00890961" w:rsidRPr="00271999" w:rsidRDefault="003B7827" w:rsidP="00D3771D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0"/>
              </w:rPr>
              <w:t>Ing. Jan Paroubek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6F76A60D" w14:textId="270BBDC7" w:rsidR="00890961" w:rsidRPr="00854DE1" w:rsidRDefault="00890961" w:rsidP="006762D4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60" w:type="pct"/>
            <w:tcBorders>
              <w:bottom w:val="single" w:sz="12" w:space="0" w:color="auto"/>
              <w:right w:val="single" w:sz="12" w:space="0" w:color="auto"/>
            </w:tcBorders>
          </w:tcPr>
          <w:p w14:paraId="35CD2162" w14:textId="77777777" w:rsidR="00890961" w:rsidRPr="00854DE1" w:rsidRDefault="00890961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4F81BBA" w14:textId="77777777" w:rsidR="000C5873" w:rsidRDefault="000C5873" w:rsidP="00913869">
      <w:pPr>
        <w:spacing w:after="0"/>
        <w:jc w:val="left"/>
        <w:rPr>
          <w:rFonts w:asciiTheme="minorHAnsi" w:hAnsiTheme="minorHAnsi"/>
        </w:rPr>
      </w:pPr>
    </w:p>
    <w:p w14:paraId="4D4C96A5" w14:textId="77777777" w:rsidR="00D027F0" w:rsidRDefault="00D027F0" w:rsidP="00913869">
      <w:pPr>
        <w:spacing w:after="0"/>
        <w:jc w:val="left"/>
        <w:rPr>
          <w:rFonts w:asciiTheme="minorHAnsi" w:hAnsiTheme="minorHAnsi"/>
        </w:rPr>
      </w:pPr>
    </w:p>
    <w:p w14:paraId="0E3C1D3F" w14:textId="77777777" w:rsidR="00D027F0" w:rsidRPr="00854DE1" w:rsidRDefault="00D027F0" w:rsidP="00913869">
      <w:pPr>
        <w:spacing w:after="0"/>
        <w:jc w:val="left"/>
        <w:rPr>
          <w:rFonts w:asciiTheme="minorHAnsi" w:hAnsiTheme="minorHAnsi"/>
        </w:rPr>
      </w:pPr>
    </w:p>
    <w:sectPr w:rsidR="00D027F0" w:rsidRPr="00854DE1" w:rsidSect="006A17D2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81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4E4A" w14:textId="77777777" w:rsidR="002A745D" w:rsidRDefault="002A745D">
      <w:r>
        <w:separator/>
      </w:r>
    </w:p>
    <w:p w14:paraId="6BA92887" w14:textId="77777777" w:rsidR="002A745D" w:rsidRDefault="002A745D"/>
    <w:p w14:paraId="5384A400" w14:textId="77777777" w:rsidR="002A745D" w:rsidRDefault="002A745D"/>
    <w:p w14:paraId="22946FA4" w14:textId="77777777" w:rsidR="002A745D" w:rsidRDefault="002A745D"/>
  </w:endnote>
  <w:endnote w:type="continuationSeparator" w:id="0">
    <w:p w14:paraId="0E797310" w14:textId="77777777" w:rsidR="002A745D" w:rsidRDefault="002A745D">
      <w:r>
        <w:continuationSeparator/>
      </w:r>
    </w:p>
    <w:p w14:paraId="643FDDAA" w14:textId="77777777" w:rsidR="002A745D" w:rsidRDefault="002A745D"/>
    <w:p w14:paraId="0127AD16" w14:textId="77777777" w:rsidR="002A745D" w:rsidRDefault="002A745D"/>
    <w:p w14:paraId="6A27CECD" w14:textId="77777777" w:rsidR="002A745D" w:rsidRDefault="002A7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992"/>
    </w:tblGrid>
    <w:tr w:rsidR="00372200" w14:paraId="16619748" w14:textId="77777777" w:rsidTr="00DC004E">
      <w:trPr>
        <w:trHeight w:val="680"/>
      </w:trPr>
      <w:tc>
        <w:tcPr>
          <w:tcW w:w="8364" w:type="dxa"/>
        </w:tcPr>
        <w:bookmarkStart w:id="3" w:name="_Toc385082805"/>
        <w:bookmarkStart w:id="4" w:name="_Toc452368462"/>
        <w:p w14:paraId="4CB6B59F" w14:textId="467B4AD3" w:rsidR="00372200" w:rsidRPr="00AF0841" w:rsidRDefault="002A745D" w:rsidP="00C73143">
          <w:pPr>
            <w:pStyle w:val="ACpZpat"/>
            <w:rPr>
              <w:highlight w:val="yellow"/>
            </w:rPr>
          </w:pPr>
          <w:sdt>
            <w:sdtPr>
              <w:alias w:val="Název"/>
              <w:tag w:val=""/>
              <w:id w:val="-19849990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0138">
                <w:t xml:space="preserve">     </w:t>
              </w:r>
            </w:sdtContent>
          </w:sdt>
        </w:p>
      </w:tc>
      <w:tc>
        <w:tcPr>
          <w:tcW w:w="992" w:type="dxa"/>
        </w:tcPr>
        <w:p w14:paraId="186283A9" w14:textId="3C59E675" w:rsidR="00372200" w:rsidRDefault="000D4E74" w:rsidP="009248D1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216B4C">
            <w:rPr>
              <w:noProof/>
            </w:rPr>
            <w:t>1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216B4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3"/>
    <w:bookmarkEnd w:id="4"/>
  </w:tbl>
  <w:p w14:paraId="38F55111" w14:textId="77777777" w:rsidR="00372200" w:rsidRDefault="00372200" w:rsidP="006D3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102"/>
    </w:tblGrid>
    <w:tr w:rsidR="00372200" w14:paraId="3B800494" w14:textId="77777777" w:rsidTr="00DC004E">
      <w:trPr>
        <w:trHeight w:val="680"/>
      </w:trPr>
      <w:tc>
        <w:tcPr>
          <w:tcW w:w="8364" w:type="dxa"/>
        </w:tcPr>
        <w:tbl>
          <w:tblPr>
            <w:tblStyle w:val="TableGrid"/>
            <w:tblW w:w="9356" w:type="dxa"/>
            <w:tblBorders>
              <w:top w:val="single" w:sz="4" w:space="0" w:color="4D4D4D" w:themeColor="text2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64"/>
            <w:gridCol w:w="992"/>
          </w:tblGrid>
          <w:tr w:rsidR="00372200" w14:paraId="56CF50B9" w14:textId="77777777" w:rsidTr="006762D4">
            <w:trPr>
              <w:trHeight w:val="680"/>
            </w:trPr>
            <w:tc>
              <w:tcPr>
                <w:tcW w:w="8364" w:type="dxa"/>
              </w:tcPr>
              <w:p w14:paraId="1EB8B04D" w14:textId="25498D43" w:rsidR="00372200" w:rsidRPr="009248D1" w:rsidRDefault="002A745D" w:rsidP="006762D4">
                <w:pPr>
                  <w:pStyle w:val="ACpZpat"/>
                </w:pPr>
                <w:sdt>
                  <w:sdtPr>
                    <w:alias w:val="Název"/>
                    <w:tag w:val=""/>
                    <w:id w:val="1135064956"/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700138">
                      <w:t xml:space="preserve">     </w:t>
                    </w:r>
                  </w:sdtContent>
                </w:sdt>
                <w:r w:rsidR="00372200">
                  <w:t xml:space="preserve"> Fáze 1</w:t>
                </w:r>
                <w:r w:rsidR="00372200" w:rsidRPr="009248D1">
                  <w:br/>
                </w:r>
                <w:sdt>
                  <w:sdtPr>
                    <w:alias w:val="Předmět"/>
                    <w:tag w:val=""/>
                    <w:id w:val="-2070257610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90961">
                      <w:t xml:space="preserve">     </w:t>
                    </w:r>
                  </w:sdtContent>
                </w:sdt>
              </w:p>
            </w:tc>
            <w:tc>
              <w:tcPr>
                <w:tcW w:w="992" w:type="dxa"/>
              </w:tcPr>
              <w:p w14:paraId="2E503A0A" w14:textId="77777777" w:rsidR="00372200" w:rsidRDefault="00372200" w:rsidP="006762D4">
                <w:pPr>
                  <w:pStyle w:val="ACpZpat"/>
                  <w:jc w:val="right"/>
                </w:pPr>
              </w:p>
            </w:tc>
          </w:tr>
        </w:tbl>
        <w:p w14:paraId="6A58A0CC" w14:textId="77777777" w:rsidR="00372200" w:rsidRPr="009248D1" w:rsidRDefault="00372200" w:rsidP="006762D4">
          <w:pPr>
            <w:pStyle w:val="ACpZpat"/>
          </w:pPr>
        </w:p>
      </w:tc>
      <w:tc>
        <w:tcPr>
          <w:tcW w:w="992" w:type="dxa"/>
        </w:tcPr>
        <w:p w14:paraId="651D98E9" w14:textId="77777777" w:rsidR="00372200" w:rsidRDefault="000D4E74" w:rsidP="006762D4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372200">
            <w:rPr>
              <w:noProof/>
            </w:rPr>
            <w:t>1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5A46B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93C64C1" w14:textId="77777777" w:rsidR="00372200" w:rsidRDefault="00372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1EF8" w14:textId="77777777" w:rsidR="002A745D" w:rsidRDefault="002A745D">
      <w:r>
        <w:separator/>
      </w:r>
    </w:p>
    <w:p w14:paraId="55A7E762" w14:textId="77777777" w:rsidR="002A745D" w:rsidRDefault="002A745D"/>
    <w:p w14:paraId="25648BE5" w14:textId="77777777" w:rsidR="002A745D" w:rsidRDefault="002A745D"/>
    <w:p w14:paraId="1D579C3F" w14:textId="77777777" w:rsidR="002A745D" w:rsidRDefault="002A745D"/>
  </w:footnote>
  <w:footnote w:type="continuationSeparator" w:id="0">
    <w:p w14:paraId="598CD946" w14:textId="77777777" w:rsidR="002A745D" w:rsidRDefault="002A745D">
      <w:r>
        <w:continuationSeparator/>
      </w:r>
    </w:p>
    <w:p w14:paraId="0B782873" w14:textId="77777777" w:rsidR="002A745D" w:rsidRDefault="002A745D"/>
    <w:p w14:paraId="1BB48B56" w14:textId="77777777" w:rsidR="002A745D" w:rsidRDefault="002A745D"/>
    <w:p w14:paraId="7852279F" w14:textId="77777777" w:rsidR="002A745D" w:rsidRDefault="002A7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F991" w14:textId="77777777" w:rsidR="00372200" w:rsidRDefault="0037220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119"/>
      <w:gridCol w:w="3827"/>
      <w:gridCol w:w="2722"/>
    </w:tblGrid>
    <w:tr w:rsidR="00092768" w14:paraId="786FEA15" w14:textId="77777777" w:rsidTr="00E32AF3">
      <w:trPr>
        <w:cantSplit/>
        <w:trHeight w:hRule="exact" w:val="510"/>
      </w:trPr>
      <w:tc>
        <w:tcPr>
          <w:tcW w:w="3119" w:type="dxa"/>
          <w:vMerge w:val="restart"/>
          <w:vAlign w:val="center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76"/>
          </w:tblGrid>
          <w:tr w:rsidR="00092768" w:rsidRPr="006762D4" w14:paraId="45AAE61D" w14:textId="77777777" w:rsidTr="00E32AF3">
            <w:tc>
              <w:tcPr>
                <w:tcW w:w="2776" w:type="dxa"/>
                <w:shd w:val="clear" w:color="auto" w:fill="auto"/>
              </w:tcPr>
              <w:p w14:paraId="7E816920" w14:textId="77777777" w:rsidR="00092768" w:rsidRPr="006762D4" w:rsidRDefault="00092768" w:rsidP="00092768">
                <w:bookmarkStart w:id="1" w:name="_Hlk511726009"/>
                <w:bookmarkStart w:id="2" w:name="_Hlk511726047"/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54EBA645" wp14:editId="6F5675E9">
                      <wp:simplePos x="857250" y="3810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86800" cy="532800"/>
                      <wp:effectExtent l="0" t="0" r="0" b="0"/>
                      <wp:wrapSquare wrapText="bothSides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cendis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6800" cy="532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84AB92E" w14:textId="77777777" w:rsidR="00092768" w:rsidRPr="004025E1" w:rsidRDefault="00092768" w:rsidP="00092768">
          <w:pPr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>
            <w:t xml:space="preserve">            </w:t>
          </w:r>
        </w:p>
      </w:tc>
      <w:tc>
        <w:tcPr>
          <w:tcW w:w="3827" w:type="dxa"/>
          <w:vAlign w:val="center"/>
        </w:tcPr>
        <w:p w14:paraId="75AF00F6" w14:textId="47621D8F" w:rsidR="00092768" w:rsidRPr="00AD4978" w:rsidRDefault="00092768" w:rsidP="00092768">
          <w:pPr>
            <w:autoSpaceDE w:val="0"/>
            <w:autoSpaceDN w:val="0"/>
            <w:adjustRightInd w:val="0"/>
            <w:spacing w:after="0"/>
            <w:jc w:val="center"/>
            <w:rPr>
              <w:sz w:val="16"/>
              <w:szCs w:val="16"/>
            </w:rPr>
          </w:pPr>
          <w:r w:rsidRPr="00AD4978">
            <w:rPr>
              <w:sz w:val="16"/>
              <w:szCs w:val="16"/>
            </w:rPr>
            <w:t xml:space="preserve">Projekt: </w:t>
          </w:r>
          <w:r w:rsidR="003B7827">
            <w:rPr>
              <w:sz w:val="16"/>
              <w:szCs w:val="16"/>
            </w:rPr>
            <w:t xml:space="preserve">Mobilní aplikace </w:t>
          </w:r>
          <w:proofErr w:type="spellStart"/>
          <w:r w:rsidR="003B7827">
            <w:rPr>
              <w:sz w:val="16"/>
              <w:szCs w:val="16"/>
            </w:rPr>
            <w:t>OneTicket</w:t>
          </w:r>
          <w:proofErr w:type="spellEnd"/>
          <w:r w:rsidRPr="00AD4978">
            <w:rPr>
              <w:sz w:val="16"/>
              <w:szCs w:val="16"/>
            </w:rPr>
            <w:fldChar w:fldCharType="begin"/>
          </w:r>
          <w:r w:rsidRPr="00AD4978">
            <w:rPr>
              <w:sz w:val="16"/>
              <w:szCs w:val="16"/>
            </w:rPr>
            <w:instrText xml:space="preserve"> SUBJECT   \* MERGEFORMAT </w:instrText>
          </w:r>
          <w:r w:rsidRPr="00AD4978">
            <w:rPr>
              <w:sz w:val="16"/>
              <w:szCs w:val="16"/>
            </w:rPr>
            <w:fldChar w:fldCharType="end"/>
          </w:r>
        </w:p>
      </w:tc>
      <w:tc>
        <w:tcPr>
          <w:tcW w:w="2722" w:type="dxa"/>
          <w:vMerge w:val="restart"/>
          <w:vAlign w:val="center"/>
        </w:tcPr>
        <w:p w14:paraId="55C4C2BF" w14:textId="7E7DF86F" w:rsidR="00092768" w:rsidRDefault="003B7827" w:rsidP="00092768">
          <w:pPr>
            <w:autoSpaceDE w:val="0"/>
            <w:autoSpaceDN w:val="0"/>
            <w:adjustRightInd w:val="0"/>
            <w:spacing w:after="0"/>
            <w:jc w:val="center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Logo dodavatele</w:t>
          </w:r>
        </w:p>
      </w:tc>
    </w:tr>
    <w:bookmarkEnd w:id="1"/>
    <w:tr w:rsidR="00092768" w14:paraId="4A3273E7" w14:textId="77777777" w:rsidTr="00E32AF3">
      <w:trPr>
        <w:cantSplit/>
        <w:trHeight w:hRule="exact" w:val="510"/>
      </w:trPr>
      <w:tc>
        <w:tcPr>
          <w:tcW w:w="3119" w:type="dxa"/>
          <w:vMerge/>
        </w:tcPr>
        <w:p w14:paraId="78741984" w14:textId="77777777" w:rsidR="00092768" w:rsidRDefault="00092768" w:rsidP="00092768">
          <w:pPr>
            <w:autoSpaceDE w:val="0"/>
            <w:autoSpaceDN w:val="0"/>
            <w:adjustRightInd w:val="0"/>
            <w:spacing w:after="0"/>
            <w:rPr>
              <w:color w:val="999999"/>
              <w:sz w:val="16"/>
              <w:szCs w:val="16"/>
            </w:rPr>
          </w:pPr>
        </w:p>
      </w:tc>
      <w:tc>
        <w:tcPr>
          <w:tcW w:w="3827" w:type="dxa"/>
          <w:vAlign w:val="center"/>
        </w:tcPr>
        <w:p w14:paraId="1903E0C1" w14:textId="40A1ED30" w:rsidR="00092768" w:rsidRPr="00AD4978" w:rsidRDefault="00092768" w:rsidP="00092768">
          <w:pPr>
            <w:autoSpaceDE w:val="0"/>
            <w:autoSpaceDN w:val="0"/>
            <w:adjustRightInd w:val="0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Akceptační protokol</w:t>
          </w:r>
        </w:p>
      </w:tc>
      <w:tc>
        <w:tcPr>
          <w:tcW w:w="2722" w:type="dxa"/>
          <w:vMerge/>
          <w:vAlign w:val="center"/>
        </w:tcPr>
        <w:p w14:paraId="44D21312" w14:textId="77777777" w:rsidR="00092768" w:rsidRDefault="00092768" w:rsidP="00092768">
          <w:pPr>
            <w:autoSpaceDE w:val="0"/>
            <w:autoSpaceDN w:val="0"/>
            <w:adjustRightInd w:val="0"/>
            <w:spacing w:after="0"/>
            <w:jc w:val="right"/>
          </w:pPr>
        </w:p>
      </w:tc>
    </w:tr>
    <w:bookmarkEnd w:id="2"/>
  </w:tbl>
  <w:p w14:paraId="0C954102" w14:textId="77777777" w:rsidR="00092768" w:rsidRPr="00A56973" w:rsidRDefault="00092768" w:rsidP="00092768">
    <w:pPr>
      <w:rPr>
        <w:sz w:val="22"/>
      </w:rPr>
    </w:pPr>
  </w:p>
  <w:p w14:paraId="546843A6" w14:textId="77777777" w:rsidR="00372200" w:rsidRPr="00092768" w:rsidRDefault="00372200" w:rsidP="00092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6"/>
      <w:gridCol w:w="3758"/>
      <w:gridCol w:w="2820"/>
    </w:tblGrid>
    <w:tr w:rsidR="00372200" w14:paraId="155C7561" w14:textId="77777777" w:rsidTr="00074EAA">
      <w:tc>
        <w:tcPr>
          <w:tcW w:w="2835" w:type="dxa"/>
        </w:tcPr>
        <w:p w14:paraId="79FCF71C" w14:textId="77777777" w:rsidR="00372200" w:rsidRDefault="00372200">
          <w:r w:rsidRPr="001D5C38">
            <w:rPr>
              <w:noProof/>
            </w:rPr>
            <w:drawing>
              <wp:inline distT="0" distB="0" distL="0" distR="0" wp14:anchorId="456AF45B" wp14:editId="332D210C">
                <wp:extent cx="431800" cy="417195"/>
                <wp:effectExtent l="0" t="0" r="6350" b="1905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78A0E248" w14:textId="77777777" w:rsidR="00372200" w:rsidRPr="005F6D4D" w:rsidRDefault="00372200" w:rsidP="005C3636">
          <w:pPr>
            <w:ind w:left="-361"/>
            <w:jc w:val="center"/>
            <w:rPr>
              <w:b/>
              <w:sz w:val="28"/>
              <w:szCs w:val="28"/>
            </w:rPr>
          </w:pPr>
          <w:r w:rsidRPr="005F6D4D">
            <w:rPr>
              <w:b/>
              <w:sz w:val="28"/>
              <w:szCs w:val="28"/>
            </w:rPr>
            <w:t>Provedení migrace serverové infrastruktury</w:t>
          </w:r>
        </w:p>
      </w:tc>
      <w:tc>
        <w:tcPr>
          <w:tcW w:w="2692" w:type="dxa"/>
        </w:tcPr>
        <w:p w14:paraId="4F15E0C3" w14:textId="77777777" w:rsidR="00372200" w:rsidRDefault="00372200" w:rsidP="00074EAA">
          <w:pPr>
            <w:jc w:val="right"/>
          </w:pPr>
          <w:r>
            <w:rPr>
              <w:noProof/>
            </w:rPr>
            <w:drawing>
              <wp:inline distT="0" distB="0" distL="0" distR="0" wp14:anchorId="6559A8F7" wp14:editId="3BB4033E">
                <wp:extent cx="1787611" cy="496558"/>
                <wp:effectExtent l="0" t="0" r="3175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897" cy="521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0FCA3B" w14:textId="77777777" w:rsidR="00372200" w:rsidRDefault="00372200" w:rsidP="005C3636">
    <w:pPr>
      <w:tabs>
        <w:tab w:val="left" w:pos="4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A95"/>
    <w:multiLevelType w:val="hybridMultilevel"/>
    <w:tmpl w:val="DB68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566"/>
    <w:multiLevelType w:val="hybridMultilevel"/>
    <w:tmpl w:val="3D1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5DE"/>
    <w:multiLevelType w:val="hybridMultilevel"/>
    <w:tmpl w:val="3EE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5F4"/>
    <w:multiLevelType w:val="hybridMultilevel"/>
    <w:tmpl w:val="163E99AE"/>
    <w:lvl w:ilvl="0" w:tplc="2392F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BA6"/>
    <w:multiLevelType w:val="hybridMultilevel"/>
    <w:tmpl w:val="688A1646"/>
    <w:lvl w:ilvl="0" w:tplc="B166148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A31"/>
    <w:multiLevelType w:val="hybridMultilevel"/>
    <w:tmpl w:val="4BB0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09F1"/>
    <w:multiLevelType w:val="hybridMultilevel"/>
    <w:tmpl w:val="234EA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3D12"/>
    <w:multiLevelType w:val="hybridMultilevel"/>
    <w:tmpl w:val="CD84F672"/>
    <w:lvl w:ilvl="0" w:tplc="3C3058A6">
      <w:start w:val="1"/>
      <w:numFmt w:val="decimal"/>
      <w:pStyle w:val="ACpNadpis1slovan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A5386"/>
    <w:multiLevelType w:val="hybridMultilevel"/>
    <w:tmpl w:val="11B81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69F7"/>
    <w:multiLevelType w:val="multilevel"/>
    <w:tmpl w:val="D7D6BF98"/>
    <w:lvl w:ilvl="0">
      <w:start w:val="1"/>
      <w:numFmt w:val="decimal"/>
      <w:pStyle w:val="Heading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4EE564D6"/>
    <w:multiLevelType w:val="hybridMultilevel"/>
    <w:tmpl w:val="637E4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1460"/>
    <w:multiLevelType w:val="hybridMultilevel"/>
    <w:tmpl w:val="073279B2"/>
    <w:lvl w:ilvl="0" w:tplc="1942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E08"/>
    <w:multiLevelType w:val="hybridMultilevel"/>
    <w:tmpl w:val="10DAC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A79C3"/>
    <w:multiLevelType w:val="hybridMultilevel"/>
    <w:tmpl w:val="F8D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2584"/>
    <w:multiLevelType w:val="hybridMultilevel"/>
    <w:tmpl w:val="CD84E2D0"/>
    <w:lvl w:ilvl="0" w:tplc="CFCEACE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1DB"/>
    <w:multiLevelType w:val="hybridMultilevel"/>
    <w:tmpl w:val="6CE62C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31672"/>
    <w:multiLevelType w:val="hybridMultilevel"/>
    <w:tmpl w:val="B76094F8"/>
    <w:lvl w:ilvl="0" w:tplc="80F6E8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A2B11"/>
    <w:multiLevelType w:val="hybridMultilevel"/>
    <w:tmpl w:val="E30498E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0"/>
  </w:num>
  <w:num w:numId="22">
    <w:abstractNumId w:val="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autoHyphenation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86"/>
    <w:rsid w:val="0000310E"/>
    <w:rsid w:val="000032E1"/>
    <w:rsid w:val="00004286"/>
    <w:rsid w:val="00006954"/>
    <w:rsid w:val="0000776A"/>
    <w:rsid w:val="000120B4"/>
    <w:rsid w:val="000217B4"/>
    <w:rsid w:val="00021EFB"/>
    <w:rsid w:val="00025484"/>
    <w:rsid w:val="00027F81"/>
    <w:rsid w:val="00030E9E"/>
    <w:rsid w:val="000312B8"/>
    <w:rsid w:val="00033048"/>
    <w:rsid w:val="00034B91"/>
    <w:rsid w:val="00035C1B"/>
    <w:rsid w:val="0004264F"/>
    <w:rsid w:val="00043DC7"/>
    <w:rsid w:val="0004506D"/>
    <w:rsid w:val="00045D74"/>
    <w:rsid w:val="00045F0E"/>
    <w:rsid w:val="00046080"/>
    <w:rsid w:val="00047C88"/>
    <w:rsid w:val="0005442D"/>
    <w:rsid w:val="00054481"/>
    <w:rsid w:val="00055658"/>
    <w:rsid w:val="00055B2D"/>
    <w:rsid w:val="00056122"/>
    <w:rsid w:val="000575DD"/>
    <w:rsid w:val="00060210"/>
    <w:rsid w:val="00060531"/>
    <w:rsid w:val="00060FD7"/>
    <w:rsid w:val="00062752"/>
    <w:rsid w:val="000629A2"/>
    <w:rsid w:val="000629D0"/>
    <w:rsid w:val="0006755B"/>
    <w:rsid w:val="00070994"/>
    <w:rsid w:val="00070BC4"/>
    <w:rsid w:val="0007472B"/>
    <w:rsid w:val="000747E1"/>
    <w:rsid w:val="00074EAA"/>
    <w:rsid w:val="00075D4B"/>
    <w:rsid w:val="00080724"/>
    <w:rsid w:val="00081A85"/>
    <w:rsid w:val="000831E7"/>
    <w:rsid w:val="00083A06"/>
    <w:rsid w:val="00086B5B"/>
    <w:rsid w:val="0009091D"/>
    <w:rsid w:val="00090C5A"/>
    <w:rsid w:val="00092101"/>
    <w:rsid w:val="00092768"/>
    <w:rsid w:val="00092CA6"/>
    <w:rsid w:val="00095251"/>
    <w:rsid w:val="00095570"/>
    <w:rsid w:val="000A2DB2"/>
    <w:rsid w:val="000A40ED"/>
    <w:rsid w:val="000B22AE"/>
    <w:rsid w:val="000B3049"/>
    <w:rsid w:val="000B3737"/>
    <w:rsid w:val="000B6127"/>
    <w:rsid w:val="000B67A5"/>
    <w:rsid w:val="000C03BB"/>
    <w:rsid w:val="000C0B2D"/>
    <w:rsid w:val="000C0E90"/>
    <w:rsid w:val="000C2C5F"/>
    <w:rsid w:val="000C4A9B"/>
    <w:rsid w:val="000C5873"/>
    <w:rsid w:val="000C70A0"/>
    <w:rsid w:val="000C77A8"/>
    <w:rsid w:val="000D1221"/>
    <w:rsid w:val="000D1513"/>
    <w:rsid w:val="000D159E"/>
    <w:rsid w:val="000D25EE"/>
    <w:rsid w:val="000D2F6B"/>
    <w:rsid w:val="000D3996"/>
    <w:rsid w:val="000D3BBC"/>
    <w:rsid w:val="000D4E74"/>
    <w:rsid w:val="000E0178"/>
    <w:rsid w:val="000E08F0"/>
    <w:rsid w:val="000E0B34"/>
    <w:rsid w:val="000E46FC"/>
    <w:rsid w:val="000E7356"/>
    <w:rsid w:val="000F19E8"/>
    <w:rsid w:val="000F2F2A"/>
    <w:rsid w:val="000F657A"/>
    <w:rsid w:val="00100218"/>
    <w:rsid w:val="001004BA"/>
    <w:rsid w:val="00100546"/>
    <w:rsid w:val="001007F1"/>
    <w:rsid w:val="00104AC4"/>
    <w:rsid w:val="00105713"/>
    <w:rsid w:val="00105C51"/>
    <w:rsid w:val="001066CB"/>
    <w:rsid w:val="00111EF2"/>
    <w:rsid w:val="00115136"/>
    <w:rsid w:val="00115398"/>
    <w:rsid w:val="001155E5"/>
    <w:rsid w:val="00116F72"/>
    <w:rsid w:val="001221A4"/>
    <w:rsid w:val="00123E62"/>
    <w:rsid w:val="00124A50"/>
    <w:rsid w:val="00127E18"/>
    <w:rsid w:val="00130D75"/>
    <w:rsid w:val="001336CC"/>
    <w:rsid w:val="00134FEE"/>
    <w:rsid w:val="00136F00"/>
    <w:rsid w:val="00140449"/>
    <w:rsid w:val="00140EBE"/>
    <w:rsid w:val="00144F68"/>
    <w:rsid w:val="00146024"/>
    <w:rsid w:val="00147258"/>
    <w:rsid w:val="00147E82"/>
    <w:rsid w:val="00150198"/>
    <w:rsid w:val="00150C50"/>
    <w:rsid w:val="00154336"/>
    <w:rsid w:val="00154402"/>
    <w:rsid w:val="00160924"/>
    <w:rsid w:val="00165644"/>
    <w:rsid w:val="00166575"/>
    <w:rsid w:val="00167488"/>
    <w:rsid w:val="00170113"/>
    <w:rsid w:val="00172AAA"/>
    <w:rsid w:val="00173084"/>
    <w:rsid w:val="001753CD"/>
    <w:rsid w:val="00175D76"/>
    <w:rsid w:val="00175EF8"/>
    <w:rsid w:val="00177029"/>
    <w:rsid w:val="001823D8"/>
    <w:rsid w:val="001833C1"/>
    <w:rsid w:val="00186035"/>
    <w:rsid w:val="0018766C"/>
    <w:rsid w:val="00192110"/>
    <w:rsid w:val="00194912"/>
    <w:rsid w:val="00195A7C"/>
    <w:rsid w:val="00197E6F"/>
    <w:rsid w:val="001A4438"/>
    <w:rsid w:val="001A6BCF"/>
    <w:rsid w:val="001B146D"/>
    <w:rsid w:val="001B15C3"/>
    <w:rsid w:val="001B2347"/>
    <w:rsid w:val="001B65E5"/>
    <w:rsid w:val="001B70C9"/>
    <w:rsid w:val="001C1177"/>
    <w:rsid w:val="001C47C6"/>
    <w:rsid w:val="001C6DD0"/>
    <w:rsid w:val="001C7112"/>
    <w:rsid w:val="001D0533"/>
    <w:rsid w:val="001D1704"/>
    <w:rsid w:val="001D5C31"/>
    <w:rsid w:val="001D649C"/>
    <w:rsid w:val="001E07CC"/>
    <w:rsid w:val="001E0EED"/>
    <w:rsid w:val="001E0FED"/>
    <w:rsid w:val="001E2F76"/>
    <w:rsid w:val="001E3934"/>
    <w:rsid w:val="001E4878"/>
    <w:rsid w:val="001E4BB1"/>
    <w:rsid w:val="001E5211"/>
    <w:rsid w:val="001E5735"/>
    <w:rsid w:val="001E6F42"/>
    <w:rsid w:val="001F119C"/>
    <w:rsid w:val="001F12B0"/>
    <w:rsid w:val="001F1687"/>
    <w:rsid w:val="001F220D"/>
    <w:rsid w:val="001F264A"/>
    <w:rsid w:val="001F2690"/>
    <w:rsid w:val="00200405"/>
    <w:rsid w:val="00200806"/>
    <w:rsid w:val="002010CC"/>
    <w:rsid w:val="002034B4"/>
    <w:rsid w:val="002059A6"/>
    <w:rsid w:val="002105E7"/>
    <w:rsid w:val="00210F47"/>
    <w:rsid w:val="0021107B"/>
    <w:rsid w:val="00211C1C"/>
    <w:rsid w:val="00212868"/>
    <w:rsid w:val="002152C5"/>
    <w:rsid w:val="0021538D"/>
    <w:rsid w:val="00216B4C"/>
    <w:rsid w:val="002236FB"/>
    <w:rsid w:val="00225B5C"/>
    <w:rsid w:val="00227FA9"/>
    <w:rsid w:val="00231DA2"/>
    <w:rsid w:val="0023243B"/>
    <w:rsid w:val="00235481"/>
    <w:rsid w:val="002356C7"/>
    <w:rsid w:val="00236008"/>
    <w:rsid w:val="0023601C"/>
    <w:rsid w:val="00237AB6"/>
    <w:rsid w:val="002423D7"/>
    <w:rsid w:val="00242FBE"/>
    <w:rsid w:val="0024667A"/>
    <w:rsid w:val="00247098"/>
    <w:rsid w:val="00250D5D"/>
    <w:rsid w:val="0025213C"/>
    <w:rsid w:val="00252AFE"/>
    <w:rsid w:val="00252C85"/>
    <w:rsid w:val="00256D48"/>
    <w:rsid w:val="00257914"/>
    <w:rsid w:val="002653CE"/>
    <w:rsid w:val="0026745C"/>
    <w:rsid w:val="00271280"/>
    <w:rsid w:val="00271999"/>
    <w:rsid w:val="0027305E"/>
    <w:rsid w:val="00275E11"/>
    <w:rsid w:val="002762CE"/>
    <w:rsid w:val="002806A1"/>
    <w:rsid w:val="00284FDE"/>
    <w:rsid w:val="00286150"/>
    <w:rsid w:val="00286A5A"/>
    <w:rsid w:val="0028720A"/>
    <w:rsid w:val="0029075D"/>
    <w:rsid w:val="002926A5"/>
    <w:rsid w:val="00292E13"/>
    <w:rsid w:val="002934D1"/>
    <w:rsid w:val="00294801"/>
    <w:rsid w:val="00294F8F"/>
    <w:rsid w:val="00297376"/>
    <w:rsid w:val="00297EB7"/>
    <w:rsid w:val="002A0F8A"/>
    <w:rsid w:val="002A745D"/>
    <w:rsid w:val="002A7B2D"/>
    <w:rsid w:val="002B0054"/>
    <w:rsid w:val="002B0821"/>
    <w:rsid w:val="002B0F31"/>
    <w:rsid w:val="002B6466"/>
    <w:rsid w:val="002B6AD7"/>
    <w:rsid w:val="002C0C86"/>
    <w:rsid w:val="002C26BC"/>
    <w:rsid w:val="002C2FFA"/>
    <w:rsid w:val="002C6754"/>
    <w:rsid w:val="002C721D"/>
    <w:rsid w:val="002C7681"/>
    <w:rsid w:val="002C7F28"/>
    <w:rsid w:val="002D1607"/>
    <w:rsid w:val="002D16FF"/>
    <w:rsid w:val="002D296A"/>
    <w:rsid w:val="002D31DB"/>
    <w:rsid w:val="002D6C86"/>
    <w:rsid w:val="002E07D3"/>
    <w:rsid w:val="002E2CDF"/>
    <w:rsid w:val="002E3B06"/>
    <w:rsid w:val="002E3F4F"/>
    <w:rsid w:val="002E54C1"/>
    <w:rsid w:val="002E5785"/>
    <w:rsid w:val="002E5C76"/>
    <w:rsid w:val="002E69BB"/>
    <w:rsid w:val="002E7CF2"/>
    <w:rsid w:val="002F0E19"/>
    <w:rsid w:val="002F26C3"/>
    <w:rsid w:val="002F454E"/>
    <w:rsid w:val="00300BBE"/>
    <w:rsid w:val="00300F04"/>
    <w:rsid w:val="003010FC"/>
    <w:rsid w:val="00302C01"/>
    <w:rsid w:val="00302DF3"/>
    <w:rsid w:val="00303BDC"/>
    <w:rsid w:val="003043F9"/>
    <w:rsid w:val="003050F6"/>
    <w:rsid w:val="00306122"/>
    <w:rsid w:val="0030703D"/>
    <w:rsid w:val="0031407E"/>
    <w:rsid w:val="00314162"/>
    <w:rsid w:val="003148B9"/>
    <w:rsid w:val="00316361"/>
    <w:rsid w:val="003216B3"/>
    <w:rsid w:val="00325633"/>
    <w:rsid w:val="00325FE3"/>
    <w:rsid w:val="00326C99"/>
    <w:rsid w:val="003279B9"/>
    <w:rsid w:val="00330090"/>
    <w:rsid w:val="003307AA"/>
    <w:rsid w:val="003332B3"/>
    <w:rsid w:val="003337E4"/>
    <w:rsid w:val="00336AB0"/>
    <w:rsid w:val="00336FBF"/>
    <w:rsid w:val="00341D46"/>
    <w:rsid w:val="00342DE0"/>
    <w:rsid w:val="003430ED"/>
    <w:rsid w:val="00343E00"/>
    <w:rsid w:val="00345299"/>
    <w:rsid w:val="003453DC"/>
    <w:rsid w:val="00346211"/>
    <w:rsid w:val="00346E22"/>
    <w:rsid w:val="003472ED"/>
    <w:rsid w:val="0035014A"/>
    <w:rsid w:val="00351184"/>
    <w:rsid w:val="00352D60"/>
    <w:rsid w:val="00353C02"/>
    <w:rsid w:val="003568D0"/>
    <w:rsid w:val="00357073"/>
    <w:rsid w:val="00357352"/>
    <w:rsid w:val="00363D2D"/>
    <w:rsid w:val="003679D6"/>
    <w:rsid w:val="0037016B"/>
    <w:rsid w:val="00370F87"/>
    <w:rsid w:val="003717CE"/>
    <w:rsid w:val="00371FBA"/>
    <w:rsid w:val="00372200"/>
    <w:rsid w:val="00373454"/>
    <w:rsid w:val="00375AEB"/>
    <w:rsid w:val="003763C2"/>
    <w:rsid w:val="003763FB"/>
    <w:rsid w:val="00377E7B"/>
    <w:rsid w:val="00381780"/>
    <w:rsid w:val="0038241B"/>
    <w:rsid w:val="00384523"/>
    <w:rsid w:val="00385819"/>
    <w:rsid w:val="003858F3"/>
    <w:rsid w:val="00390653"/>
    <w:rsid w:val="003911A6"/>
    <w:rsid w:val="00393B68"/>
    <w:rsid w:val="003A239E"/>
    <w:rsid w:val="003B10CC"/>
    <w:rsid w:val="003B1FF8"/>
    <w:rsid w:val="003B40F7"/>
    <w:rsid w:val="003B5448"/>
    <w:rsid w:val="003B5610"/>
    <w:rsid w:val="003B5BA2"/>
    <w:rsid w:val="003B5CC7"/>
    <w:rsid w:val="003B7827"/>
    <w:rsid w:val="003C69B3"/>
    <w:rsid w:val="003C74AC"/>
    <w:rsid w:val="003D170E"/>
    <w:rsid w:val="003D2C31"/>
    <w:rsid w:val="003D6027"/>
    <w:rsid w:val="003D7D9B"/>
    <w:rsid w:val="003D7F76"/>
    <w:rsid w:val="003E066B"/>
    <w:rsid w:val="003E1EBB"/>
    <w:rsid w:val="003E32D9"/>
    <w:rsid w:val="003E3CFA"/>
    <w:rsid w:val="003E5C11"/>
    <w:rsid w:val="003E5F73"/>
    <w:rsid w:val="003E7A41"/>
    <w:rsid w:val="003E7F4C"/>
    <w:rsid w:val="003F3FFB"/>
    <w:rsid w:val="00400BE9"/>
    <w:rsid w:val="004011CA"/>
    <w:rsid w:val="00402214"/>
    <w:rsid w:val="00402221"/>
    <w:rsid w:val="00402C35"/>
    <w:rsid w:val="00404B8D"/>
    <w:rsid w:val="004114D8"/>
    <w:rsid w:val="00411F08"/>
    <w:rsid w:val="00414620"/>
    <w:rsid w:val="00414885"/>
    <w:rsid w:val="004155F0"/>
    <w:rsid w:val="00417080"/>
    <w:rsid w:val="004178B2"/>
    <w:rsid w:val="00417ED1"/>
    <w:rsid w:val="00420B7E"/>
    <w:rsid w:val="00420E20"/>
    <w:rsid w:val="00421FF5"/>
    <w:rsid w:val="00426760"/>
    <w:rsid w:val="004302D4"/>
    <w:rsid w:val="00436AC3"/>
    <w:rsid w:val="00436E1A"/>
    <w:rsid w:val="00442131"/>
    <w:rsid w:val="0044382D"/>
    <w:rsid w:val="0044447D"/>
    <w:rsid w:val="004459F6"/>
    <w:rsid w:val="00452630"/>
    <w:rsid w:val="00452FA7"/>
    <w:rsid w:val="00455DFC"/>
    <w:rsid w:val="0046033C"/>
    <w:rsid w:val="00461EAA"/>
    <w:rsid w:val="0046282C"/>
    <w:rsid w:val="004638E4"/>
    <w:rsid w:val="004653A4"/>
    <w:rsid w:val="00471828"/>
    <w:rsid w:val="00473614"/>
    <w:rsid w:val="00476213"/>
    <w:rsid w:val="00476334"/>
    <w:rsid w:val="004765D1"/>
    <w:rsid w:val="00480484"/>
    <w:rsid w:val="0048073F"/>
    <w:rsid w:val="004851F1"/>
    <w:rsid w:val="00486B0B"/>
    <w:rsid w:val="00486CAE"/>
    <w:rsid w:val="0049044F"/>
    <w:rsid w:val="004905C7"/>
    <w:rsid w:val="00493DB7"/>
    <w:rsid w:val="00494B69"/>
    <w:rsid w:val="004A191B"/>
    <w:rsid w:val="004A1B20"/>
    <w:rsid w:val="004A2B07"/>
    <w:rsid w:val="004A3C32"/>
    <w:rsid w:val="004A3FDE"/>
    <w:rsid w:val="004A5943"/>
    <w:rsid w:val="004A5F6C"/>
    <w:rsid w:val="004B075F"/>
    <w:rsid w:val="004B0789"/>
    <w:rsid w:val="004B1618"/>
    <w:rsid w:val="004B2154"/>
    <w:rsid w:val="004B3651"/>
    <w:rsid w:val="004B4BFD"/>
    <w:rsid w:val="004B571D"/>
    <w:rsid w:val="004B59E9"/>
    <w:rsid w:val="004B6932"/>
    <w:rsid w:val="004C098C"/>
    <w:rsid w:val="004C0FD9"/>
    <w:rsid w:val="004C1EE9"/>
    <w:rsid w:val="004D403B"/>
    <w:rsid w:val="004D7E2A"/>
    <w:rsid w:val="004E037C"/>
    <w:rsid w:val="004E0FB1"/>
    <w:rsid w:val="004E1182"/>
    <w:rsid w:val="004E4F9A"/>
    <w:rsid w:val="004E5FA5"/>
    <w:rsid w:val="004E6C5C"/>
    <w:rsid w:val="004F1F40"/>
    <w:rsid w:val="004F25BB"/>
    <w:rsid w:val="004F2CE6"/>
    <w:rsid w:val="004F4886"/>
    <w:rsid w:val="004F5CBD"/>
    <w:rsid w:val="004F6A45"/>
    <w:rsid w:val="004F6F9C"/>
    <w:rsid w:val="00501020"/>
    <w:rsid w:val="00506223"/>
    <w:rsid w:val="0050630F"/>
    <w:rsid w:val="00506D4E"/>
    <w:rsid w:val="0051088F"/>
    <w:rsid w:val="00515729"/>
    <w:rsid w:val="00520794"/>
    <w:rsid w:val="00520DEF"/>
    <w:rsid w:val="00521C20"/>
    <w:rsid w:val="00525790"/>
    <w:rsid w:val="0053064D"/>
    <w:rsid w:val="0053218A"/>
    <w:rsid w:val="00532D3A"/>
    <w:rsid w:val="00533317"/>
    <w:rsid w:val="00534773"/>
    <w:rsid w:val="00536703"/>
    <w:rsid w:val="00536F79"/>
    <w:rsid w:val="00537160"/>
    <w:rsid w:val="00537255"/>
    <w:rsid w:val="005407EF"/>
    <w:rsid w:val="00540EF6"/>
    <w:rsid w:val="005412AD"/>
    <w:rsid w:val="00541AD2"/>
    <w:rsid w:val="00541DD3"/>
    <w:rsid w:val="00542019"/>
    <w:rsid w:val="00545162"/>
    <w:rsid w:val="005452FB"/>
    <w:rsid w:val="00545DC5"/>
    <w:rsid w:val="0054752A"/>
    <w:rsid w:val="00547AC8"/>
    <w:rsid w:val="00547E1D"/>
    <w:rsid w:val="00550068"/>
    <w:rsid w:val="005515A2"/>
    <w:rsid w:val="00551A65"/>
    <w:rsid w:val="0055432B"/>
    <w:rsid w:val="00561CD5"/>
    <w:rsid w:val="005657DA"/>
    <w:rsid w:val="005674E2"/>
    <w:rsid w:val="00567F2C"/>
    <w:rsid w:val="00570009"/>
    <w:rsid w:val="00571759"/>
    <w:rsid w:val="0057629A"/>
    <w:rsid w:val="00580B04"/>
    <w:rsid w:val="00581B74"/>
    <w:rsid w:val="00584389"/>
    <w:rsid w:val="005868FC"/>
    <w:rsid w:val="0058754A"/>
    <w:rsid w:val="00595DA4"/>
    <w:rsid w:val="005A12B7"/>
    <w:rsid w:val="005A15AF"/>
    <w:rsid w:val="005A27CF"/>
    <w:rsid w:val="005A46BC"/>
    <w:rsid w:val="005A47A3"/>
    <w:rsid w:val="005A4DF2"/>
    <w:rsid w:val="005A52CE"/>
    <w:rsid w:val="005B0435"/>
    <w:rsid w:val="005B2626"/>
    <w:rsid w:val="005B5670"/>
    <w:rsid w:val="005B6EA5"/>
    <w:rsid w:val="005B7B93"/>
    <w:rsid w:val="005C11FA"/>
    <w:rsid w:val="005C323E"/>
    <w:rsid w:val="005C3636"/>
    <w:rsid w:val="005C41C8"/>
    <w:rsid w:val="005C55C7"/>
    <w:rsid w:val="005C63A1"/>
    <w:rsid w:val="005C740C"/>
    <w:rsid w:val="005D0609"/>
    <w:rsid w:val="005D0707"/>
    <w:rsid w:val="005D0D58"/>
    <w:rsid w:val="005D110E"/>
    <w:rsid w:val="005D2DB5"/>
    <w:rsid w:val="005D2E38"/>
    <w:rsid w:val="005D6C9C"/>
    <w:rsid w:val="005D7082"/>
    <w:rsid w:val="005D7F69"/>
    <w:rsid w:val="005E0E9D"/>
    <w:rsid w:val="005E6580"/>
    <w:rsid w:val="005E70D7"/>
    <w:rsid w:val="005F33D9"/>
    <w:rsid w:val="005F4B42"/>
    <w:rsid w:val="005F6417"/>
    <w:rsid w:val="005F6D4D"/>
    <w:rsid w:val="00600CDB"/>
    <w:rsid w:val="00602F0E"/>
    <w:rsid w:val="00605889"/>
    <w:rsid w:val="00605CDA"/>
    <w:rsid w:val="0060665D"/>
    <w:rsid w:val="006073A8"/>
    <w:rsid w:val="00612426"/>
    <w:rsid w:val="00613D1F"/>
    <w:rsid w:val="00615D78"/>
    <w:rsid w:val="00616AA3"/>
    <w:rsid w:val="00617735"/>
    <w:rsid w:val="006202E2"/>
    <w:rsid w:val="00621719"/>
    <w:rsid w:val="00621C4A"/>
    <w:rsid w:val="00622B09"/>
    <w:rsid w:val="00624250"/>
    <w:rsid w:val="00624A64"/>
    <w:rsid w:val="00627F8C"/>
    <w:rsid w:val="00630A3C"/>
    <w:rsid w:val="00631AFC"/>
    <w:rsid w:val="0063347C"/>
    <w:rsid w:val="00633973"/>
    <w:rsid w:val="00634768"/>
    <w:rsid w:val="00634CE5"/>
    <w:rsid w:val="00635D30"/>
    <w:rsid w:val="006367F6"/>
    <w:rsid w:val="00637D1B"/>
    <w:rsid w:val="0064110D"/>
    <w:rsid w:val="00641860"/>
    <w:rsid w:val="0064261C"/>
    <w:rsid w:val="006429AD"/>
    <w:rsid w:val="00643353"/>
    <w:rsid w:val="00643591"/>
    <w:rsid w:val="00645807"/>
    <w:rsid w:val="006473C3"/>
    <w:rsid w:val="00651745"/>
    <w:rsid w:val="00651B4B"/>
    <w:rsid w:val="006520BE"/>
    <w:rsid w:val="006523BC"/>
    <w:rsid w:val="00652928"/>
    <w:rsid w:val="00653982"/>
    <w:rsid w:val="0066000C"/>
    <w:rsid w:val="00660A3C"/>
    <w:rsid w:val="00664EC9"/>
    <w:rsid w:val="0066674C"/>
    <w:rsid w:val="00666F3E"/>
    <w:rsid w:val="00671837"/>
    <w:rsid w:val="00671EE0"/>
    <w:rsid w:val="00673CA3"/>
    <w:rsid w:val="006762D4"/>
    <w:rsid w:val="00680987"/>
    <w:rsid w:val="0068104A"/>
    <w:rsid w:val="006829B4"/>
    <w:rsid w:val="00684720"/>
    <w:rsid w:val="0068694F"/>
    <w:rsid w:val="00687064"/>
    <w:rsid w:val="0068733F"/>
    <w:rsid w:val="006916B6"/>
    <w:rsid w:val="00691F4A"/>
    <w:rsid w:val="00692755"/>
    <w:rsid w:val="0069632F"/>
    <w:rsid w:val="00697D60"/>
    <w:rsid w:val="006A04F9"/>
    <w:rsid w:val="006A156E"/>
    <w:rsid w:val="006A17D2"/>
    <w:rsid w:val="006A26B1"/>
    <w:rsid w:val="006A2977"/>
    <w:rsid w:val="006A297A"/>
    <w:rsid w:val="006A3F43"/>
    <w:rsid w:val="006A4F28"/>
    <w:rsid w:val="006A6E05"/>
    <w:rsid w:val="006B0796"/>
    <w:rsid w:val="006B2631"/>
    <w:rsid w:val="006B2855"/>
    <w:rsid w:val="006B59E1"/>
    <w:rsid w:val="006B6869"/>
    <w:rsid w:val="006B7795"/>
    <w:rsid w:val="006C0D1B"/>
    <w:rsid w:val="006C1706"/>
    <w:rsid w:val="006C2750"/>
    <w:rsid w:val="006C51EA"/>
    <w:rsid w:val="006C546D"/>
    <w:rsid w:val="006C57C5"/>
    <w:rsid w:val="006C71FF"/>
    <w:rsid w:val="006D0AE2"/>
    <w:rsid w:val="006D0F20"/>
    <w:rsid w:val="006D16E5"/>
    <w:rsid w:val="006D1784"/>
    <w:rsid w:val="006D1E2B"/>
    <w:rsid w:val="006D3A49"/>
    <w:rsid w:val="006D3CD2"/>
    <w:rsid w:val="006D60E3"/>
    <w:rsid w:val="006E1306"/>
    <w:rsid w:val="006E2059"/>
    <w:rsid w:val="006E39B8"/>
    <w:rsid w:val="006E60EE"/>
    <w:rsid w:val="006F35D2"/>
    <w:rsid w:val="006F4940"/>
    <w:rsid w:val="006F59B6"/>
    <w:rsid w:val="00700138"/>
    <w:rsid w:val="0070442E"/>
    <w:rsid w:val="00705C7E"/>
    <w:rsid w:val="00707DBA"/>
    <w:rsid w:val="00710060"/>
    <w:rsid w:val="00711559"/>
    <w:rsid w:val="007125F9"/>
    <w:rsid w:val="00714A36"/>
    <w:rsid w:val="007161BC"/>
    <w:rsid w:val="00720D7A"/>
    <w:rsid w:val="00723143"/>
    <w:rsid w:val="007231F5"/>
    <w:rsid w:val="00723A6B"/>
    <w:rsid w:val="00725625"/>
    <w:rsid w:val="007258A7"/>
    <w:rsid w:val="00725EC1"/>
    <w:rsid w:val="00731B56"/>
    <w:rsid w:val="00733BC7"/>
    <w:rsid w:val="00734042"/>
    <w:rsid w:val="007345A7"/>
    <w:rsid w:val="00736384"/>
    <w:rsid w:val="0073716D"/>
    <w:rsid w:val="007379E8"/>
    <w:rsid w:val="00737C2F"/>
    <w:rsid w:val="00743B96"/>
    <w:rsid w:val="007463E3"/>
    <w:rsid w:val="007557C3"/>
    <w:rsid w:val="00760B7F"/>
    <w:rsid w:val="00761983"/>
    <w:rsid w:val="00761BAA"/>
    <w:rsid w:val="007621B3"/>
    <w:rsid w:val="0076241C"/>
    <w:rsid w:val="00763205"/>
    <w:rsid w:val="007639ED"/>
    <w:rsid w:val="00763A09"/>
    <w:rsid w:val="00763E50"/>
    <w:rsid w:val="00767771"/>
    <w:rsid w:val="00771A20"/>
    <w:rsid w:val="00772A38"/>
    <w:rsid w:val="00773DFD"/>
    <w:rsid w:val="0077412D"/>
    <w:rsid w:val="00775384"/>
    <w:rsid w:val="007758F9"/>
    <w:rsid w:val="00775F2B"/>
    <w:rsid w:val="007800EF"/>
    <w:rsid w:val="00781D34"/>
    <w:rsid w:val="00781FE5"/>
    <w:rsid w:val="00785205"/>
    <w:rsid w:val="007856FE"/>
    <w:rsid w:val="007905C0"/>
    <w:rsid w:val="00796F87"/>
    <w:rsid w:val="00796FA1"/>
    <w:rsid w:val="007A1B64"/>
    <w:rsid w:val="007A310F"/>
    <w:rsid w:val="007A4820"/>
    <w:rsid w:val="007A7BD6"/>
    <w:rsid w:val="007A7ED4"/>
    <w:rsid w:val="007B26DD"/>
    <w:rsid w:val="007B61DC"/>
    <w:rsid w:val="007B6FAF"/>
    <w:rsid w:val="007B72D0"/>
    <w:rsid w:val="007B77FC"/>
    <w:rsid w:val="007C0176"/>
    <w:rsid w:val="007C0C46"/>
    <w:rsid w:val="007C1512"/>
    <w:rsid w:val="007C2CFB"/>
    <w:rsid w:val="007C3410"/>
    <w:rsid w:val="007C5559"/>
    <w:rsid w:val="007C5619"/>
    <w:rsid w:val="007C5678"/>
    <w:rsid w:val="007D0D8F"/>
    <w:rsid w:val="007D10B7"/>
    <w:rsid w:val="007D13A1"/>
    <w:rsid w:val="007D3075"/>
    <w:rsid w:val="007D354B"/>
    <w:rsid w:val="007D59E0"/>
    <w:rsid w:val="007D6E6B"/>
    <w:rsid w:val="007D72A7"/>
    <w:rsid w:val="007D7A85"/>
    <w:rsid w:val="007E0BEC"/>
    <w:rsid w:val="007E2DB0"/>
    <w:rsid w:val="007F2459"/>
    <w:rsid w:val="007F4F93"/>
    <w:rsid w:val="007F50BE"/>
    <w:rsid w:val="007F6DC0"/>
    <w:rsid w:val="007F788F"/>
    <w:rsid w:val="0080235B"/>
    <w:rsid w:val="008029B2"/>
    <w:rsid w:val="008029F6"/>
    <w:rsid w:val="0080335C"/>
    <w:rsid w:val="00803670"/>
    <w:rsid w:val="008037CB"/>
    <w:rsid w:val="008058EA"/>
    <w:rsid w:val="00806131"/>
    <w:rsid w:val="00806B1A"/>
    <w:rsid w:val="008129B7"/>
    <w:rsid w:val="008136D5"/>
    <w:rsid w:val="00820CB3"/>
    <w:rsid w:val="008232D1"/>
    <w:rsid w:val="008237A3"/>
    <w:rsid w:val="008274AD"/>
    <w:rsid w:val="00832805"/>
    <w:rsid w:val="008362B5"/>
    <w:rsid w:val="00841802"/>
    <w:rsid w:val="00846311"/>
    <w:rsid w:val="00846D00"/>
    <w:rsid w:val="008472C6"/>
    <w:rsid w:val="00847F3E"/>
    <w:rsid w:val="008508D9"/>
    <w:rsid w:val="00850B73"/>
    <w:rsid w:val="008534E9"/>
    <w:rsid w:val="0085392E"/>
    <w:rsid w:val="00853AD6"/>
    <w:rsid w:val="008544D5"/>
    <w:rsid w:val="00854DE1"/>
    <w:rsid w:val="00855722"/>
    <w:rsid w:val="00860779"/>
    <w:rsid w:val="0086173E"/>
    <w:rsid w:val="008641C4"/>
    <w:rsid w:val="00865605"/>
    <w:rsid w:val="0086591A"/>
    <w:rsid w:val="00865A1B"/>
    <w:rsid w:val="0087159C"/>
    <w:rsid w:val="008726DC"/>
    <w:rsid w:val="00874E11"/>
    <w:rsid w:val="00876852"/>
    <w:rsid w:val="0088042C"/>
    <w:rsid w:val="008809EA"/>
    <w:rsid w:val="00881BAA"/>
    <w:rsid w:val="00881CE8"/>
    <w:rsid w:val="0088453D"/>
    <w:rsid w:val="00885293"/>
    <w:rsid w:val="00887CA0"/>
    <w:rsid w:val="00890961"/>
    <w:rsid w:val="008912E9"/>
    <w:rsid w:val="0089337B"/>
    <w:rsid w:val="008963A0"/>
    <w:rsid w:val="008A08F2"/>
    <w:rsid w:val="008A16CD"/>
    <w:rsid w:val="008A4AEB"/>
    <w:rsid w:val="008A50F8"/>
    <w:rsid w:val="008A5B58"/>
    <w:rsid w:val="008B0503"/>
    <w:rsid w:val="008B0AF0"/>
    <w:rsid w:val="008B4012"/>
    <w:rsid w:val="008C1B3F"/>
    <w:rsid w:val="008C22C4"/>
    <w:rsid w:val="008C59BA"/>
    <w:rsid w:val="008C5A1B"/>
    <w:rsid w:val="008C5EF6"/>
    <w:rsid w:val="008D2046"/>
    <w:rsid w:val="008E5331"/>
    <w:rsid w:val="008E6404"/>
    <w:rsid w:val="008E7B41"/>
    <w:rsid w:val="008F2F7E"/>
    <w:rsid w:val="008F5447"/>
    <w:rsid w:val="008F5D4B"/>
    <w:rsid w:val="008F6749"/>
    <w:rsid w:val="008F7D6E"/>
    <w:rsid w:val="00900FF0"/>
    <w:rsid w:val="0090150D"/>
    <w:rsid w:val="00902AE5"/>
    <w:rsid w:val="00906699"/>
    <w:rsid w:val="00910A98"/>
    <w:rsid w:val="0091274E"/>
    <w:rsid w:val="00913869"/>
    <w:rsid w:val="00913E3B"/>
    <w:rsid w:val="00915E08"/>
    <w:rsid w:val="00915FDB"/>
    <w:rsid w:val="0091632C"/>
    <w:rsid w:val="00923EE1"/>
    <w:rsid w:val="009248D1"/>
    <w:rsid w:val="009251E6"/>
    <w:rsid w:val="009254DC"/>
    <w:rsid w:val="00925558"/>
    <w:rsid w:val="00925691"/>
    <w:rsid w:val="00927AFF"/>
    <w:rsid w:val="0093129B"/>
    <w:rsid w:val="00931BB9"/>
    <w:rsid w:val="00934EC3"/>
    <w:rsid w:val="00935519"/>
    <w:rsid w:val="00935866"/>
    <w:rsid w:val="00944EC0"/>
    <w:rsid w:val="009511F7"/>
    <w:rsid w:val="0095227D"/>
    <w:rsid w:val="00952608"/>
    <w:rsid w:val="00953182"/>
    <w:rsid w:val="009533F5"/>
    <w:rsid w:val="009545AA"/>
    <w:rsid w:val="00954AAE"/>
    <w:rsid w:val="009576D6"/>
    <w:rsid w:val="009612BE"/>
    <w:rsid w:val="009702ED"/>
    <w:rsid w:val="0097096C"/>
    <w:rsid w:val="0097582F"/>
    <w:rsid w:val="009767B4"/>
    <w:rsid w:val="00976C34"/>
    <w:rsid w:val="00977118"/>
    <w:rsid w:val="00977CBC"/>
    <w:rsid w:val="00981962"/>
    <w:rsid w:val="00981A93"/>
    <w:rsid w:val="009830D3"/>
    <w:rsid w:val="009835D8"/>
    <w:rsid w:val="009856AD"/>
    <w:rsid w:val="00986860"/>
    <w:rsid w:val="0099017E"/>
    <w:rsid w:val="00993DA2"/>
    <w:rsid w:val="009A341F"/>
    <w:rsid w:val="009A4BEA"/>
    <w:rsid w:val="009A5220"/>
    <w:rsid w:val="009B47A8"/>
    <w:rsid w:val="009B50E5"/>
    <w:rsid w:val="009B6E1F"/>
    <w:rsid w:val="009B7E39"/>
    <w:rsid w:val="009C14B1"/>
    <w:rsid w:val="009C228A"/>
    <w:rsid w:val="009C6DC8"/>
    <w:rsid w:val="009C7CFF"/>
    <w:rsid w:val="009C7EFB"/>
    <w:rsid w:val="009D0D4A"/>
    <w:rsid w:val="009D2C21"/>
    <w:rsid w:val="009D3403"/>
    <w:rsid w:val="009D5123"/>
    <w:rsid w:val="009D53F1"/>
    <w:rsid w:val="009D7E4A"/>
    <w:rsid w:val="009E1D17"/>
    <w:rsid w:val="009E27E1"/>
    <w:rsid w:val="009E3459"/>
    <w:rsid w:val="009E49E1"/>
    <w:rsid w:val="009E4CCE"/>
    <w:rsid w:val="009E7704"/>
    <w:rsid w:val="009F0644"/>
    <w:rsid w:val="009F0D0F"/>
    <w:rsid w:val="009F0E35"/>
    <w:rsid w:val="009F1104"/>
    <w:rsid w:val="009F2DAD"/>
    <w:rsid w:val="009F5D35"/>
    <w:rsid w:val="009F7D87"/>
    <w:rsid w:val="00A004DE"/>
    <w:rsid w:val="00A0213E"/>
    <w:rsid w:val="00A02ABD"/>
    <w:rsid w:val="00A044BE"/>
    <w:rsid w:val="00A073E9"/>
    <w:rsid w:val="00A07E45"/>
    <w:rsid w:val="00A11006"/>
    <w:rsid w:val="00A113A8"/>
    <w:rsid w:val="00A11992"/>
    <w:rsid w:val="00A14DC3"/>
    <w:rsid w:val="00A16869"/>
    <w:rsid w:val="00A178D8"/>
    <w:rsid w:val="00A2027A"/>
    <w:rsid w:val="00A22695"/>
    <w:rsid w:val="00A22A33"/>
    <w:rsid w:val="00A23B00"/>
    <w:rsid w:val="00A2443A"/>
    <w:rsid w:val="00A24F60"/>
    <w:rsid w:val="00A3013E"/>
    <w:rsid w:val="00A301B9"/>
    <w:rsid w:val="00A3096A"/>
    <w:rsid w:val="00A31176"/>
    <w:rsid w:val="00A314CC"/>
    <w:rsid w:val="00A407E4"/>
    <w:rsid w:val="00A433CE"/>
    <w:rsid w:val="00A4377A"/>
    <w:rsid w:val="00A445C1"/>
    <w:rsid w:val="00A45B06"/>
    <w:rsid w:val="00A52669"/>
    <w:rsid w:val="00A5448D"/>
    <w:rsid w:val="00A559C5"/>
    <w:rsid w:val="00A55F98"/>
    <w:rsid w:val="00A62E86"/>
    <w:rsid w:val="00A62FD9"/>
    <w:rsid w:val="00A6395A"/>
    <w:rsid w:val="00A64596"/>
    <w:rsid w:val="00A64F91"/>
    <w:rsid w:val="00A65090"/>
    <w:rsid w:val="00A65CCE"/>
    <w:rsid w:val="00A71F17"/>
    <w:rsid w:val="00A73F0E"/>
    <w:rsid w:val="00A75F30"/>
    <w:rsid w:val="00A76FDA"/>
    <w:rsid w:val="00A778E4"/>
    <w:rsid w:val="00A77F69"/>
    <w:rsid w:val="00A82635"/>
    <w:rsid w:val="00A82721"/>
    <w:rsid w:val="00A8503B"/>
    <w:rsid w:val="00A8531B"/>
    <w:rsid w:val="00A853D9"/>
    <w:rsid w:val="00A87587"/>
    <w:rsid w:val="00A87B49"/>
    <w:rsid w:val="00A87F98"/>
    <w:rsid w:val="00A9059D"/>
    <w:rsid w:val="00A912C6"/>
    <w:rsid w:val="00A96A30"/>
    <w:rsid w:val="00AA2983"/>
    <w:rsid w:val="00AA2AD3"/>
    <w:rsid w:val="00AA2C17"/>
    <w:rsid w:val="00AA424C"/>
    <w:rsid w:val="00AA4F98"/>
    <w:rsid w:val="00AA58F6"/>
    <w:rsid w:val="00AB0996"/>
    <w:rsid w:val="00AB4D3E"/>
    <w:rsid w:val="00AB5E01"/>
    <w:rsid w:val="00AB6A28"/>
    <w:rsid w:val="00AB7B05"/>
    <w:rsid w:val="00AC0964"/>
    <w:rsid w:val="00AC1251"/>
    <w:rsid w:val="00AC127D"/>
    <w:rsid w:val="00AC20A5"/>
    <w:rsid w:val="00AC3787"/>
    <w:rsid w:val="00AC423C"/>
    <w:rsid w:val="00AC4494"/>
    <w:rsid w:val="00AD2D8A"/>
    <w:rsid w:val="00AD416F"/>
    <w:rsid w:val="00AD60CD"/>
    <w:rsid w:val="00AD6C94"/>
    <w:rsid w:val="00AD6F4C"/>
    <w:rsid w:val="00AD7A2F"/>
    <w:rsid w:val="00AE04B2"/>
    <w:rsid w:val="00AE2763"/>
    <w:rsid w:val="00AE4806"/>
    <w:rsid w:val="00AE5BD0"/>
    <w:rsid w:val="00AE6B72"/>
    <w:rsid w:val="00AF0841"/>
    <w:rsid w:val="00AF2FC8"/>
    <w:rsid w:val="00AF36A2"/>
    <w:rsid w:val="00AF40CE"/>
    <w:rsid w:val="00AF6883"/>
    <w:rsid w:val="00AF77F0"/>
    <w:rsid w:val="00AF780E"/>
    <w:rsid w:val="00B0099E"/>
    <w:rsid w:val="00B03055"/>
    <w:rsid w:val="00B040C9"/>
    <w:rsid w:val="00B065D0"/>
    <w:rsid w:val="00B07441"/>
    <w:rsid w:val="00B10036"/>
    <w:rsid w:val="00B1121E"/>
    <w:rsid w:val="00B120C2"/>
    <w:rsid w:val="00B12CAE"/>
    <w:rsid w:val="00B142D4"/>
    <w:rsid w:val="00B14466"/>
    <w:rsid w:val="00B14E12"/>
    <w:rsid w:val="00B16799"/>
    <w:rsid w:val="00B26540"/>
    <w:rsid w:val="00B2694C"/>
    <w:rsid w:val="00B2746C"/>
    <w:rsid w:val="00B27679"/>
    <w:rsid w:val="00B27FF2"/>
    <w:rsid w:val="00B306FE"/>
    <w:rsid w:val="00B30D8D"/>
    <w:rsid w:val="00B3147C"/>
    <w:rsid w:val="00B3431E"/>
    <w:rsid w:val="00B34DFF"/>
    <w:rsid w:val="00B37895"/>
    <w:rsid w:val="00B4080B"/>
    <w:rsid w:val="00B40F0B"/>
    <w:rsid w:val="00B43A75"/>
    <w:rsid w:val="00B51DB3"/>
    <w:rsid w:val="00B52073"/>
    <w:rsid w:val="00B521DC"/>
    <w:rsid w:val="00B53FF1"/>
    <w:rsid w:val="00B5523A"/>
    <w:rsid w:val="00B55E0A"/>
    <w:rsid w:val="00B5687E"/>
    <w:rsid w:val="00B56A3E"/>
    <w:rsid w:val="00B5766A"/>
    <w:rsid w:val="00B64702"/>
    <w:rsid w:val="00B6595F"/>
    <w:rsid w:val="00B6596A"/>
    <w:rsid w:val="00B6638F"/>
    <w:rsid w:val="00B66474"/>
    <w:rsid w:val="00B6745F"/>
    <w:rsid w:val="00B70058"/>
    <w:rsid w:val="00B715F0"/>
    <w:rsid w:val="00B74CF2"/>
    <w:rsid w:val="00B74E9B"/>
    <w:rsid w:val="00B75074"/>
    <w:rsid w:val="00B76688"/>
    <w:rsid w:val="00B76FAB"/>
    <w:rsid w:val="00B77B5A"/>
    <w:rsid w:val="00B80B23"/>
    <w:rsid w:val="00B840C7"/>
    <w:rsid w:val="00B847B3"/>
    <w:rsid w:val="00B84DD2"/>
    <w:rsid w:val="00B84E2F"/>
    <w:rsid w:val="00B850D7"/>
    <w:rsid w:val="00B90689"/>
    <w:rsid w:val="00B911AD"/>
    <w:rsid w:val="00B91860"/>
    <w:rsid w:val="00B91AA3"/>
    <w:rsid w:val="00B9267A"/>
    <w:rsid w:val="00B9280F"/>
    <w:rsid w:val="00B972D7"/>
    <w:rsid w:val="00B9756B"/>
    <w:rsid w:val="00BA066F"/>
    <w:rsid w:val="00BA23D3"/>
    <w:rsid w:val="00BA3E5F"/>
    <w:rsid w:val="00BA7E17"/>
    <w:rsid w:val="00BB048E"/>
    <w:rsid w:val="00BB2049"/>
    <w:rsid w:val="00BB5BB2"/>
    <w:rsid w:val="00BB6ABB"/>
    <w:rsid w:val="00BB6E9D"/>
    <w:rsid w:val="00BC0185"/>
    <w:rsid w:val="00BC759A"/>
    <w:rsid w:val="00BC7A67"/>
    <w:rsid w:val="00BD19CC"/>
    <w:rsid w:val="00BD37B7"/>
    <w:rsid w:val="00BD4BCC"/>
    <w:rsid w:val="00BD4F30"/>
    <w:rsid w:val="00BD5568"/>
    <w:rsid w:val="00BD576C"/>
    <w:rsid w:val="00BD6F0C"/>
    <w:rsid w:val="00BE45C0"/>
    <w:rsid w:val="00BE4FDA"/>
    <w:rsid w:val="00BE77A7"/>
    <w:rsid w:val="00BF11AA"/>
    <w:rsid w:val="00C02605"/>
    <w:rsid w:val="00C02CA1"/>
    <w:rsid w:val="00C034C1"/>
    <w:rsid w:val="00C03571"/>
    <w:rsid w:val="00C06932"/>
    <w:rsid w:val="00C11215"/>
    <w:rsid w:val="00C13BFB"/>
    <w:rsid w:val="00C15379"/>
    <w:rsid w:val="00C15B2B"/>
    <w:rsid w:val="00C15FC3"/>
    <w:rsid w:val="00C21469"/>
    <w:rsid w:val="00C262EB"/>
    <w:rsid w:val="00C2791C"/>
    <w:rsid w:val="00C301D0"/>
    <w:rsid w:val="00C3391D"/>
    <w:rsid w:val="00C33C4F"/>
    <w:rsid w:val="00C34D1A"/>
    <w:rsid w:val="00C3530A"/>
    <w:rsid w:val="00C3613C"/>
    <w:rsid w:val="00C41920"/>
    <w:rsid w:val="00C434FC"/>
    <w:rsid w:val="00C43637"/>
    <w:rsid w:val="00C44C88"/>
    <w:rsid w:val="00C45285"/>
    <w:rsid w:val="00C4545C"/>
    <w:rsid w:val="00C45DCF"/>
    <w:rsid w:val="00C46251"/>
    <w:rsid w:val="00C4672E"/>
    <w:rsid w:val="00C473E6"/>
    <w:rsid w:val="00C47C4E"/>
    <w:rsid w:val="00C47C9D"/>
    <w:rsid w:val="00C5059A"/>
    <w:rsid w:val="00C5238E"/>
    <w:rsid w:val="00C52E7C"/>
    <w:rsid w:val="00C52F78"/>
    <w:rsid w:val="00C533D0"/>
    <w:rsid w:val="00C56F80"/>
    <w:rsid w:val="00C6117D"/>
    <w:rsid w:val="00C61A15"/>
    <w:rsid w:val="00C622B9"/>
    <w:rsid w:val="00C6346D"/>
    <w:rsid w:val="00C64741"/>
    <w:rsid w:val="00C65186"/>
    <w:rsid w:val="00C655F5"/>
    <w:rsid w:val="00C65814"/>
    <w:rsid w:val="00C702E0"/>
    <w:rsid w:val="00C71320"/>
    <w:rsid w:val="00C71B61"/>
    <w:rsid w:val="00C720F5"/>
    <w:rsid w:val="00C73143"/>
    <w:rsid w:val="00C76DE5"/>
    <w:rsid w:val="00C814CC"/>
    <w:rsid w:val="00C82D11"/>
    <w:rsid w:val="00C85B53"/>
    <w:rsid w:val="00C90776"/>
    <w:rsid w:val="00C9223B"/>
    <w:rsid w:val="00C923FE"/>
    <w:rsid w:val="00C96A81"/>
    <w:rsid w:val="00CA2978"/>
    <w:rsid w:val="00CA4F1D"/>
    <w:rsid w:val="00CA5BB7"/>
    <w:rsid w:val="00CA727E"/>
    <w:rsid w:val="00CB24F6"/>
    <w:rsid w:val="00CB2C88"/>
    <w:rsid w:val="00CB2CB3"/>
    <w:rsid w:val="00CB62C7"/>
    <w:rsid w:val="00CC5E13"/>
    <w:rsid w:val="00CD1BF0"/>
    <w:rsid w:val="00CD38A3"/>
    <w:rsid w:val="00CD6751"/>
    <w:rsid w:val="00CE1FF0"/>
    <w:rsid w:val="00CE454C"/>
    <w:rsid w:val="00CE6A65"/>
    <w:rsid w:val="00CE768F"/>
    <w:rsid w:val="00CF0198"/>
    <w:rsid w:val="00CF166B"/>
    <w:rsid w:val="00CF1E94"/>
    <w:rsid w:val="00CF26FA"/>
    <w:rsid w:val="00CF2840"/>
    <w:rsid w:val="00CF2AFC"/>
    <w:rsid w:val="00CF4148"/>
    <w:rsid w:val="00CF71AE"/>
    <w:rsid w:val="00CF7628"/>
    <w:rsid w:val="00D00C3E"/>
    <w:rsid w:val="00D027F0"/>
    <w:rsid w:val="00D0321C"/>
    <w:rsid w:val="00D03392"/>
    <w:rsid w:val="00D03B7A"/>
    <w:rsid w:val="00D0462E"/>
    <w:rsid w:val="00D05F4C"/>
    <w:rsid w:val="00D06829"/>
    <w:rsid w:val="00D1082F"/>
    <w:rsid w:val="00D114D6"/>
    <w:rsid w:val="00D115DD"/>
    <w:rsid w:val="00D11D94"/>
    <w:rsid w:val="00D11F92"/>
    <w:rsid w:val="00D12CC0"/>
    <w:rsid w:val="00D14EED"/>
    <w:rsid w:val="00D16692"/>
    <w:rsid w:val="00D17CE0"/>
    <w:rsid w:val="00D205D2"/>
    <w:rsid w:val="00D21165"/>
    <w:rsid w:val="00D21865"/>
    <w:rsid w:val="00D21897"/>
    <w:rsid w:val="00D22A93"/>
    <w:rsid w:val="00D22CEC"/>
    <w:rsid w:val="00D235F0"/>
    <w:rsid w:val="00D23D8F"/>
    <w:rsid w:val="00D272D5"/>
    <w:rsid w:val="00D274B6"/>
    <w:rsid w:val="00D31071"/>
    <w:rsid w:val="00D34E77"/>
    <w:rsid w:val="00D34F6F"/>
    <w:rsid w:val="00D35A35"/>
    <w:rsid w:val="00D35FBF"/>
    <w:rsid w:val="00D3771D"/>
    <w:rsid w:val="00D40B31"/>
    <w:rsid w:val="00D40C92"/>
    <w:rsid w:val="00D447A0"/>
    <w:rsid w:val="00D44D47"/>
    <w:rsid w:val="00D47011"/>
    <w:rsid w:val="00D51338"/>
    <w:rsid w:val="00D51AAD"/>
    <w:rsid w:val="00D64F1D"/>
    <w:rsid w:val="00D667F7"/>
    <w:rsid w:val="00D67525"/>
    <w:rsid w:val="00D67CE6"/>
    <w:rsid w:val="00D70F6B"/>
    <w:rsid w:val="00D72689"/>
    <w:rsid w:val="00D72A68"/>
    <w:rsid w:val="00D75B1F"/>
    <w:rsid w:val="00D77181"/>
    <w:rsid w:val="00D80296"/>
    <w:rsid w:val="00D80538"/>
    <w:rsid w:val="00D80DEF"/>
    <w:rsid w:val="00D82B83"/>
    <w:rsid w:val="00D846E8"/>
    <w:rsid w:val="00D851FA"/>
    <w:rsid w:val="00D90DFA"/>
    <w:rsid w:val="00D913D2"/>
    <w:rsid w:val="00D919B7"/>
    <w:rsid w:val="00D924B9"/>
    <w:rsid w:val="00D93734"/>
    <w:rsid w:val="00D9517B"/>
    <w:rsid w:val="00D95C65"/>
    <w:rsid w:val="00D95EF5"/>
    <w:rsid w:val="00DA0151"/>
    <w:rsid w:val="00DA079A"/>
    <w:rsid w:val="00DA0DB3"/>
    <w:rsid w:val="00DA17E2"/>
    <w:rsid w:val="00DA2010"/>
    <w:rsid w:val="00DA3219"/>
    <w:rsid w:val="00DA3CCA"/>
    <w:rsid w:val="00DA4A00"/>
    <w:rsid w:val="00DA7953"/>
    <w:rsid w:val="00DB1EEE"/>
    <w:rsid w:val="00DB2C37"/>
    <w:rsid w:val="00DB3EC1"/>
    <w:rsid w:val="00DB65D6"/>
    <w:rsid w:val="00DB67E4"/>
    <w:rsid w:val="00DB6C09"/>
    <w:rsid w:val="00DC004E"/>
    <w:rsid w:val="00DC024D"/>
    <w:rsid w:val="00DC03A9"/>
    <w:rsid w:val="00DC1440"/>
    <w:rsid w:val="00DC14C4"/>
    <w:rsid w:val="00DC3168"/>
    <w:rsid w:val="00DC59BA"/>
    <w:rsid w:val="00DC7419"/>
    <w:rsid w:val="00DD30C2"/>
    <w:rsid w:val="00DD3571"/>
    <w:rsid w:val="00DD4830"/>
    <w:rsid w:val="00DD49F1"/>
    <w:rsid w:val="00DD5406"/>
    <w:rsid w:val="00DD68FE"/>
    <w:rsid w:val="00DD6A9E"/>
    <w:rsid w:val="00DD770E"/>
    <w:rsid w:val="00DE3A5B"/>
    <w:rsid w:val="00DE42F6"/>
    <w:rsid w:val="00DE6124"/>
    <w:rsid w:val="00DE7FD0"/>
    <w:rsid w:val="00DF04DB"/>
    <w:rsid w:val="00DF06B1"/>
    <w:rsid w:val="00DF2071"/>
    <w:rsid w:val="00DF2ECF"/>
    <w:rsid w:val="00DF3620"/>
    <w:rsid w:val="00DF51C5"/>
    <w:rsid w:val="00E009F7"/>
    <w:rsid w:val="00E02761"/>
    <w:rsid w:val="00E047AA"/>
    <w:rsid w:val="00E111F5"/>
    <w:rsid w:val="00E11EE6"/>
    <w:rsid w:val="00E15133"/>
    <w:rsid w:val="00E1575C"/>
    <w:rsid w:val="00E207FC"/>
    <w:rsid w:val="00E21322"/>
    <w:rsid w:val="00E268AE"/>
    <w:rsid w:val="00E309EC"/>
    <w:rsid w:val="00E31629"/>
    <w:rsid w:val="00E31ED0"/>
    <w:rsid w:val="00E325A7"/>
    <w:rsid w:val="00E35B23"/>
    <w:rsid w:val="00E364C2"/>
    <w:rsid w:val="00E3778E"/>
    <w:rsid w:val="00E44369"/>
    <w:rsid w:val="00E46BD7"/>
    <w:rsid w:val="00E47B94"/>
    <w:rsid w:val="00E50CE4"/>
    <w:rsid w:val="00E51553"/>
    <w:rsid w:val="00E536B8"/>
    <w:rsid w:val="00E54387"/>
    <w:rsid w:val="00E554AF"/>
    <w:rsid w:val="00E5598A"/>
    <w:rsid w:val="00E56C48"/>
    <w:rsid w:val="00E610A8"/>
    <w:rsid w:val="00E65130"/>
    <w:rsid w:val="00E66143"/>
    <w:rsid w:val="00E66962"/>
    <w:rsid w:val="00E7077A"/>
    <w:rsid w:val="00E730BC"/>
    <w:rsid w:val="00E77C23"/>
    <w:rsid w:val="00E80470"/>
    <w:rsid w:val="00E829FE"/>
    <w:rsid w:val="00E83D37"/>
    <w:rsid w:val="00E83F37"/>
    <w:rsid w:val="00E84F02"/>
    <w:rsid w:val="00E84F85"/>
    <w:rsid w:val="00E8656E"/>
    <w:rsid w:val="00E868B5"/>
    <w:rsid w:val="00E91A69"/>
    <w:rsid w:val="00E923E7"/>
    <w:rsid w:val="00E96568"/>
    <w:rsid w:val="00EA0392"/>
    <w:rsid w:val="00EA2017"/>
    <w:rsid w:val="00EA2561"/>
    <w:rsid w:val="00EA4F11"/>
    <w:rsid w:val="00EA6976"/>
    <w:rsid w:val="00EA76EF"/>
    <w:rsid w:val="00EA7F87"/>
    <w:rsid w:val="00EB0E0B"/>
    <w:rsid w:val="00EB1024"/>
    <w:rsid w:val="00EB1AC0"/>
    <w:rsid w:val="00EB385E"/>
    <w:rsid w:val="00EB40E3"/>
    <w:rsid w:val="00EB7D78"/>
    <w:rsid w:val="00EC08F7"/>
    <w:rsid w:val="00EC348C"/>
    <w:rsid w:val="00EC376D"/>
    <w:rsid w:val="00EC658E"/>
    <w:rsid w:val="00EC77BF"/>
    <w:rsid w:val="00ED47FE"/>
    <w:rsid w:val="00ED5BD2"/>
    <w:rsid w:val="00EE0804"/>
    <w:rsid w:val="00EE0BB6"/>
    <w:rsid w:val="00EE37B3"/>
    <w:rsid w:val="00EE4F0F"/>
    <w:rsid w:val="00EE5DA2"/>
    <w:rsid w:val="00EE65BA"/>
    <w:rsid w:val="00EE721E"/>
    <w:rsid w:val="00EE76BD"/>
    <w:rsid w:val="00EF0890"/>
    <w:rsid w:val="00EF215D"/>
    <w:rsid w:val="00EF2A4C"/>
    <w:rsid w:val="00EF5FCA"/>
    <w:rsid w:val="00EF6252"/>
    <w:rsid w:val="00EF7224"/>
    <w:rsid w:val="00F02893"/>
    <w:rsid w:val="00F032AC"/>
    <w:rsid w:val="00F046CC"/>
    <w:rsid w:val="00F04C11"/>
    <w:rsid w:val="00F06116"/>
    <w:rsid w:val="00F07EA8"/>
    <w:rsid w:val="00F11CD0"/>
    <w:rsid w:val="00F13E31"/>
    <w:rsid w:val="00F15492"/>
    <w:rsid w:val="00F154AA"/>
    <w:rsid w:val="00F23EB5"/>
    <w:rsid w:val="00F256FA"/>
    <w:rsid w:val="00F30F23"/>
    <w:rsid w:val="00F36BC0"/>
    <w:rsid w:val="00F37984"/>
    <w:rsid w:val="00F43B32"/>
    <w:rsid w:val="00F44730"/>
    <w:rsid w:val="00F451B5"/>
    <w:rsid w:val="00F467C2"/>
    <w:rsid w:val="00F46F03"/>
    <w:rsid w:val="00F53161"/>
    <w:rsid w:val="00F532DB"/>
    <w:rsid w:val="00F53B94"/>
    <w:rsid w:val="00F5536B"/>
    <w:rsid w:val="00F55A48"/>
    <w:rsid w:val="00F565C4"/>
    <w:rsid w:val="00F56F05"/>
    <w:rsid w:val="00F56FFC"/>
    <w:rsid w:val="00F57EBC"/>
    <w:rsid w:val="00F60B60"/>
    <w:rsid w:val="00F6239C"/>
    <w:rsid w:val="00F63D55"/>
    <w:rsid w:val="00F64D50"/>
    <w:rsid w:val="00F70546"/>
    <w:rsid w:val="00F70895"/>
    <w:rsid w:val="00F7094A"/>
    <w:rsid w:val="00F70C92"/>
    <w:rsid w:val="00F70E87"/>
    <w:rsid w:val="00F71411"/>
    <w:rsid w:val="00F73E29"/>
    <w:rsid w:val="00F76C3C"/>
    <w:rsid w:val="00F7779F"/>
    <w:rsid w:val="00F77883"/>
    <w:rsid w:val="00F820C0"/>
    <w:rsid w:val="00F90A11"/>
    <w:rsid w:val="00F90F59"/>
    <w:rsid w:val="00F91663"/>
    <w:rsid w:val="00F92ED6"/>
    <w:rsid w:val="00F93705"/>
    <w:rsid w:val="00F956E2"/>
    <w:rsid w:val="00F96661"/>
    <w:rsid w:val="00F96D49"/>
    <w:rsid w:val="00F96FCD"/>
    <w:rsid w:val="00FA0749"/>
    <w:rsid w:val="00FA0E6A"/>
    <w:rsid w:val="00FA1205"/>
    <w:rsid w:val="00FA267D"/>
    <w:rsid w:val="00FA28C8"/>
    <w:rsid w:val="00FA2DEB"/>
    <w:rsid w:val="00FA43BC"/>
    <w:rsid w:val="00FA6905"/>
    <w:rsid w:val="00FA78BC"/>
    <w:rsid w:val="00FB1A98"/>
    <w:rsid w:val="00FB328B"/>
    <w:rsid w:val="00FB5F0F"/>
    <w:rsid w:val="00FC15AE"/>
    <w:rsid w:val="00FC2D7E"/>
    <w:rsid w:val="00FC5EFF"/>
    <w:rsid w:val="00FC762F"/>
    <w:rsid w:val="00FC7BA8"/>
    <w:rsid w:val="00FC7E5F"/>
    <w:rsid w:val="00FC7F91"/>
    <w:rsid w:val="00FD20E7"/>
    <w:rsid w:val="00FD2312"/>
    <w:rsid w:val="00FD2739"/>
    <w:rsid w:val="00FD29CC"/>
    <w:rsid w:val="00FD2AE5"/>
    <w:rsid w:val="00FD3833"/>
    <w:rsid w:val="00FE3180"/>
    <w:rsid w:val="00FE36AB"/>
    <w:rsid w:val="00FE378E"/>
    <w:rsid w:val="00FE6213"/>
    <w:rsid w:val="00FE7C30"/>
    <w:rsid w:val="00FF02B1"/>
    <w:rsid w:val="00FF1C2B"/>
    <w:rsid w:val="00FF274E"/>
    <w:rsid w:val="00FF370C"/>
    <w:rsid w:val="00FF39F9"/>
    <w:rsid w:val="00FF4A9F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6A6336"/>
  <w15:docId w15:val="{8F794F1A-3B24-4456-BD16-BAB8724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376"/>
    <w:pPr>
      <w:suppressAutoHyphens/>
      <w:spacing w:after="120"/>
      <w:jc w:val="both"/>
    </w:pPr>
    <w:rPr>
      <w:rFonts w:ascii="Calibri" w:hAnsi="Calibri"/>
      <w:szCs w:val="24"/>
    </w:rPr>
  </w:style>
  <w:style w:type="paragraph" w:styleId="Heading1">
    <w:name w:val="heading 1"/>
    <w:aliases w:val="F1"/>
    <w:basedOn w:val="Normal"/>
    <w:next w:val="Normal"/>
    <w:semiHidden/>
    <w:qFormat/>
    <w:rsid w:val="007D354B"/>
    <w:pPr>
      <w:keepNext/>
      <w:pageBreakBefore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F2"/>
    <w:basedOn w:val="Normal"/>
    <w:next w:val="Normal"/>
    <w:autoRedefine/>
    <w:semiHidden/>
    <w:qFormat/>
    <w:rsid w:val="00D82B8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Heading3">
    <w:name w:val="heading 3"/>
    <w:aliases w:val="F3,F3 Char Char"/>
    <w:basedOn w:val="Normal"/>
    <w:next w:val="Normal"/>
    <w:autoRedefine/>
    <w:semiHidden/>
    <w:qFormat/>
    <w:rsid w:val="00B040C9"/>
    <w:pPr>
      <w:keepNext/>
      <w:numPr>
        <w:ilvl w:val="2"/>
        <w:numId w:val="1"/>
      </w:numPr>
      <w:spacing w:before="240"/>
      <w:ind w:left="862" w:hanging="862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locked/>
    <w:rsid w:val="0005442D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aliases w:val="a)"/>
    <w:basedOn w:val="Heading4"/>
    <w:next w:val="Normal"/>
    <w:link w:val="Heading5Char"/>
    <w:semiHidden/>
    <w:locked/>
    <w:rsid w:val="00EF6252"/>
    <w:pPr>
      <w:tabs>
        <w:tab w:val="left" w:pos="578"/>
        <w:tab w:val="num" w:pos="1008"/>
      </w:tabs>
      <w:spacing w:before="360" w:after="240"/>
      <w:ind w:left="1008" w:hanging="1008"/>
      <w:outlineLvl w:val="4"/>
    </w:pPr>
    <w:rPr>
      <w:bCs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locked/>
    <w:rsid w:val="00923EE1"/>
    <w:pPr>
      <w:ind w:left="400"/>
      <w:jc w:val="left"/>
    </w:pPr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rsid w:val="00A853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53D9"/>
    <w:rPr>
      <w:rFonts w:ascii="Calibri" w:hAnsi="Calibri"/>
      <w:szCs w:val="24"/>
    </w:rPr>
  </w:style>
  <w:style w:type="paragraph" w:customStyle="1" w:styleId="ACpTabulkazklavcentr">
    <w:name w:val="ACp Tabulka záklaví centr"/>
    <w:basedOn w:val="ACpTabulkazhlavvlevo"/>
    <w:qFormat/>
    <w:rsid w:val="006D3A49"/>
    <w:pPr>
      <w:jc w:val="center"/>
    </w:pPr>
  </w:style>
  <w:style w:type="paragraph" w:customStyle="1" w:styleId="AC-Zpat-Nzev">
    <w:name w:val="AC - Zápatí - Název"/>
    <w:basedOn w:val="Normal"/>
    <w:link w:val="AC-Zpat-NzevCharChar"/>
    <w:semiHidden/>
    <w:locked/>
    <w:rsid w:val="00C622B9"/>
    <w:pPr>
      <w:autoSpaceDE w:val="0"/>
      <w:autoSpaceDN w:val="0"/>
      <w:adjustRightInd w:val="0"/>
      <w:spacing w:after="0"/>
    </w:pPr>
    <w:rPr>
      <w:rFonts w:ascii="Arial" w:hAnsi="Arial" w:cs="Arial"/>
      <w:color w:val="231F20"/>
      <w:sz w:val="16"/>
      <w:szCs w:val="16"/>
    </w:rPr>
  </w:style>
  <w:style w:type="paragraph" w:customStyle="1" w:styleId="ACpTabulkazhlavvlevo">
    <w:name w:val="ACp Tabulka záhlaví vlevo"/>
    <w:basedOn w:val="Normal"/>
    <w:qFormat/>
    <w:rsid w:val="002034B4"/>
    <w:pPr>
      <w:spacing w:before="40" w:after="60"/>
      <w:jc w:val="left"/>
    </w:pPr>
    <w:rPr>
      <w:caps/>
      <w:color w:val="FFFFFF" w:themeColor="background1"/>
    </w:rPr>
  </w:style>
  <w:style w:type="paragraph" w:customStyle="1" w:styleId="ACpZkladntext">
    <w:name w:val="ACp Základní text"/>
    <w:basedOn w:val="Normal"/>
    <w:qFormat/>
    <w:rsid w:val="002034B4"/>
  </w:style>
  <w:style w:type="character" w:customStyle="1" w:styleId="AC-Zpat-NzevCharChar">
    <w:name w:val="AC - Zápatí - Název Char Char"/>
    <w:basedOn w:val="DefaultParagraphFont"/>
    <w:link w:val="AC-Zpat-Nzev"/>
    <w:rsid w:val="00316361"/>
    <w:rPr>
      <w:rFonts w:ascii="Arial" w:hAnsi="Arial" w:cs="Arial"/>
      <w:color w:val="231F20"/>
      <w:sz w:val="16"/>
      <w:szCs w:val="16"/>
      <w:lang w:val="cs-CZ" w:eastAsia="cs-CZ" w:bidi="ar-SA"/>
    </w:rPr>
  </w:style>
  <w:style w:type="paragraph" w:styleId="TOC2">
    <w:name w:val="toc 2"/>
    <w:basedOn w:val="TOC1"/>
    <w:next w:val="Normal"/>
    <w:autoRedefine/>
    <w:uiPriority w:val="39"/>
    <w:semiHidden/>
    <w:qFormat/>
    <w:rsid w:val="00EB40E3"/>
    <w:pPr>
      <w:tabs>
        <w:tab w:val="left" w:pos="907"/>
      </w:tabs>
      <w:ind w:left="454"/>
    </w:pPr>
    <w:rPr>
      <w:rFonts w:cs="Times New Roman"/>
      <w:b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qFormat/>
    <w:rsid w:val="00A75F30"/>
    <w:pPr>
      <w:tabs>
        <w:tab w:val="left" w:pos="454"/>
        <w:tab w:val="right" w:leader="dot" w:pos="9060"/>
      </w:tabs>
      <w:jc w:val="left"/>
    </w:pPr>
    <w:rPr>
      <w:rFonts w:cs="Arial"/>
      <w:b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qFormat/>
    <w:rsid w:val="00B040C9"/>
    <w:pPr>
      <w:tabs>
        <w:tab w:val="left" w:pos="1021"/>
        <w:tab w:val="left" w:pos="1400"/>
        <w:tab w:val="right" w:leader="dot" w:pos="9061"/>
      </w:tabs>
      <w:ind w:left="680"/>
      <w:jc w:val="left"/>
    </w:pPr>
    <w:rPr>
      <w:szCs w:val="20"/>
    </w:rPr>
  </w:style>
  <w:style w:type="character" w:styleId="Hyperlink">
    <w:name w:val="Hyperlink"/>
    <w:uiPriority w:val="99"/>
    <w:locked/>
    <w:rsid w:val="00CA2978"/>
    <w:rPr>
      <w:rFonts w:ascii="Calibri" w:hAnsi="Calibri"/>
      <w:color w:val="0000FF"/>
      <w:u w:val="single"/>
    </w:rPr>
  </w:style>
  <w:style w:type="paragraph" w:customStyle="1" w:styleId="ACpTabulkatextcentr">
    <w:name w:val="ACp Tabulka text centr"/>
    <w:basedOn w:val="Normal"/>
    <w:qFormat/>
    <w:rsid w:val="000629A2"/>
    <w:pPr>
      <w:spacing w:before="40" w:after="60"/>
      <w:jc w:val="center"/>
    </w:pPr>
  </w:style>
  <w:style w:type="paragraph" w:customStyle="1" w:styleId="ACpTabulkatextvlevo">
    <w:name w:val="ACp Tabulka text vlevo"/>
    <w:basedOn w:val="ACpTabulkatextcentr"/>
    <w:qFormat/>
    <w:rsid w:val="000629A2"/>
    <w:pPr>
      <w:jc w:val="left"/>
    </w:pPr>
  </w:style>
  <w:style w:type="paragraph" w:customStyle="1" w:styleId="ACpproZhlav">
    <w:name w:val="ACp pro Záhlaví"/>
    <w:basedOn w:val="Normal"/>
    <w:qFormat/>
    <w:rsid w:val="00FD20E7"/>
    <w:pPr>
      <w:jc w:val="center"/>
    </w:pPr>
    <w:rPr>
      <w:color w:val="4D4D4D" w:themeColor="text2"/>
      <w:sz w:val="24"/>
    </w:rPr>
  </w:style>
  <w:style w:type="paragraph" w:customStyle="1" w:styleId="ACpNadpis1neslovan">
    <w:name w:val="ACp Nadpis 1 nečíslovaný"/>
    <w:basedOn w:val="ACpNadpis1slovan"/>
    <w:next w:val="ACpZkladntext"/>
    <w:qFormat/>
    <w:rsid w:val="00A6395A"/>
    <w:pPr>
      <w:numPr>
        <w:numId w:val="0"/>
      </w:numPr>
    </w:pPr>
  </w:style>
  <w:style w:type="paragraph" w:customStyle="1" w:styleId="ACpNadpis2neslovan">
    <w:name w:val="ACp Nadpis 2 nečíslovaný"/>
    <w:basedOn w:val="Normal"/>
    <w:next w:val="ACpZkladntext"/>
    <w:qFormat/>
    <w:rsid w:val="00981A93"/>
    <w:pPr>
      <w:keepNext/>
      <w:spacing w:before="120"/>
      <w:outlineLvl w:val="1"/>
    </w:pPr>
    <w:rPr>
      <w:b/>
    </w:rPr>
  </w:style>
  <w:style w:type="paragraph" w:styleId="TOC5">
    <w:name w:val="toc 5"/>
    <w:basedOn w:val="Normal"/>
    <w:next w:val="Normal"/>
    <w:autoRedefine/>
    <w:semiHidden/>
    <w:locked/>
    <w:rsid w:val="0030703D"/>
    <w:pPr>
      <w:ind w:left="600"/>
      <w:jc w:val="left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locked/>
    <w:rsid w:val="0030703D"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locked/>
    <w:rsid w:val="00C622B9"/>
    <w:pPr>
      <w:framePr w:w="9072" w:h="482" w:wrap="around" w:vAnchor="page" w:hAnchor="page" w:x="1419" w:y="2269"/>
      <w:shd w:val="solid" w:color="FFFFFF" w:fill="FFFFFF"/>
      <w:autoSpaceDE w:val="0"/>
      <w:autoSpaceDN w:val="0"/>
      <w:adjustRightInd w:val="0"/>
    </w:pPr>
    <w:rPr>
      <w:rFonts w:cs="Arial"/>
      <w:b/>
      <w:color w:val="231F20"/>
      <w:sz w:val="28"/>
      <w:szCs w:val="28"/>
    </w:rPr>
  </w:style>
  <w:style w:type="paragraph" w:styleId="TOC6">
    <w:name w:val="toc 6"/>
    <w:basedOn w:val="Normal"/>
    <w:next w:val="Normal"/>
    <w:autoRedefine/>
    <w:semiHidden/>
    <w:locked/>
    <w:rsid w:val="0030703D"/>
    <w:pPr>
      <w:ind w:left="8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locked/>
    <w:rsid w:val="0030703D"/>
    <w:pPr>
      <w:ind w:left="10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locked/>
    <w:rsid w:val="0030703D"/>
    <w:pPr>
      <w:ind w:left="12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locked/>
    <w:rsid w:val="0030703D"/>
    <w:pPr>
      <w:ind w:left="1400"/>
      <w:jc w:val="left"/>
    </w:pPr>
    <w:rPr>
      <w:rFonts w:ascii="Times New Roman" w:hAnsi="Times New Roman"/>
      <w:szCs w:val="20"/>
    </w:rPr>
  </w:style>
  <w:style w:type="paragraph" w:customStyle="1" w:styleId="Nadpis2bezslovn">
    <w:name w:val="Nadpis 2 bez číslování"/>
    <w:basedOn w:val="Normal"/>
    <w:autoRedefine/>
    <w:semiHidden/>
    <w:rsid w:val="0086173E"/>
    <w:pPr>
      <w:spacing w:before="120"/>
    </w:pPr>
    <w:rPr>
      <w:b/>
      <w:sz w:val="24"/>
    </w:rPr>
  </w:style>
  <w:style w:type="table" w:styleId="TableGrid">
    <w:name w:val="Table Grid"/>
    <w:basedOn w:val="TableNormal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locked/>
    <w:rsid w:val="00390653"/>
    <w:rPr>
      <w:sz w:val="16"/>
      <w:szCs w:val="16"/>
    </w:rPr>
  </w:style>
  <w:style w:type="paragraph" w:styleId="CommentSubject">
    <w:name w:val="annotation subject"/>
    <w:basedOn w:val="Normal"/>
    <w:semiHidden/>
    <w:locked/>
    <w:rsid w:val="00A445C1"/>
    <w:rPr>
      <w:b/>
      <w:bCs/>
    </w:rPr>
  </w:style>
  <w:style w:type="paragraph" w:styleId="BalloonText">
    <w:name w:val="Balloon Text"/>
    <w:basedOn w:val="Normal"/>
    <w:semiHidden/>
    <w:locked/>
    <w:rsid w:val="003906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02C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15136"/>
    <w:rPr>
      <w:rFonts w:ascii="Arial" w:hAnsi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41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91912" w:themeColor="accent1" w:themeShade="BF"/>
      <w:kern w:val="0"/>
      <w:szCs w:val="28"/>
      <w:lang w:eastAsia="en-US"/>
    </w:rPr>
  </w:style>
  <w:style w:type="character" w:styleId="Strong">
    <w:name w:val="Strong"/>
    <w:basedOn w:val="DefaultParagraphFont"/>
    <w:qFormat/>
    <w:locked/>
    <w:rsid w:val="005412AD"/>
    <w:rPr>
      <w:b/>
      <w:bCs/>
    </w:rPr>
  </w:style>
  <w:style w:type="paragraph" w:styleId="Caption">
    <w:name w:val="caption"/>
    <w:basedOn w:val="Normal"/>
    <w:next w:val="Normal"/>
    <w:unhideWhenUsed/>
    <w:qFormat/>
    <w:locked/>
    <w:rsid w:val="006523BC"/>
    <w:pPr>
      <w:spacing w:after="200"/>
    </w:pPr>
    <w:rPr>
      <w:b/>
      <w:bCs/>
      <w:color w:val="E32219" w:themeColor="accent1"/>
      <w:sz w:val="18"/>
      <w:szCs w:val="18"/>
    </w:rPr>
  </w:style>
  <w:style w:type="character" w:customStyle="1" w:styleId="Heading5Char">
    <w:name w:val="Heading 5 Char"/>
    <w:aliases w:val="a) Char"/>
    <w:basedOn w:val="DefaultParagraphFont"/>
    <w:link w:val="Heading5"/>
    <w:semiHidden/>
    <w:rsid w:val="00A445C1"/>
    <w:rPr>
      <w:rFonts w:ascii="Calibri" w:hAnsi="Calibri"/>
      <w:b/>
      <w:kern w:val="28"/>
      <w:sz w:val="22"/>
    </w:rPr>
  </w:style>
  <w:style w:type="table" w:styleId="Table3Deffects3">
    <w:name w:val="Table 3D effects 3"/>
    <w:basedOn w:val="TableNormal"/>
    <w:locked/>
    <w:rsid w:val="00371FBA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371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B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17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17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77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777E" w:themeFill="accent2" w:themeFillTint="7F"/>
      </w:tcPr>
    </w:tblStylePr>
  </w:style>
  <w:style w:type="table" w:customStyle="1" w:styleId="Protokol">
    <w:name w:val="Protokol"/>
    <w:basedOn w:val="TableNormal"/>
    <w:uiPriority w:val="99"/>
    <w:rsid w:val="0066000C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single" w:sz="12" w:space="0" w:color="DA251D"/>
          <w:left w:val="nil"/>
          <w:bottom w:val="single" w:sz="8" w:space="0" w:color="7F7F7F" w:themeColor="text1" w:themeTint="80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tblPr/>
      <w:tcPr>
        <w:tcBorders>
          <w:top w:val="nil"/>
          <w:left w:val="nil"/>
          <w:bottom w:val="single" w:sz="12" w:space="0" w:color="BFBFBF" w:themeColor="background1" w:themeShade="BF"/>
          <w:right w:val="single" w:sz="12" w:space="0" w:color="BFBFBF" w:themeColor="background1" w:themeShade="BF"/>
          <w:insideH w:val="nil"/>
          <w:insideV w:val="nil"/>
          <w:tl2br w:val="nil"/>
          <w:tr2bl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C44C88"/>
    <w:pPr>
      <w:spacing w:before="60" w:after="60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band1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TableColourful1">
    <w:name w:val="Table Colorful 1"/>
    <w:basedOn w:val="TableNormal"/>
    <w:locked/>
    <w:rsid w:val="00EA4F11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locked/>
    <w:rsid w:val="00D00C3E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8129B7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0C5873"/>
    <w:rPr>
      <w:color w:val="808080"/>
    </w:rPr>
  </w:style>
  <w:style w:type="paragraph" w:customStyle="1" w:styleId="ACpNzev">
    <w:name w:val="ACp Název"/>
    <w:basedOn w:val="Normal"/>
    <w:link w:val="ACpNzevChar"/>
    <w:qFormat/>
    <w:rsid w:val="00DC004E"/>
    <w:pPr>
      <w:spacing w:after="0"/>
      <w:jc w:val="left"/>
    </w:pPr>
    <w:rPr>
      <w:b/>
      <w:color w:val="4D4D4D" w:themeColor="text2"/>
      <w:sz w:val="44"/>
    </w:rPr>
  </w:style>
  <w:style w:type="paragraph" w:customStyle="1" w:styleId="ACpsloprotokolu">
    <w:name w:val="ACp Číslo protokolu"/>
    <w:basedOn w:val="Normal"/>
    <w:rsid w:val="00DC004E"/>
    <w:pPr>
      <w:spacing w:after="60"/>
      <w:jc w:val="right"/>
    </w:pPr>
    <w:rPr>
      <w:color w:val="4D4D4D" w:themeColor="text2"/>
      <w:sz w:val="28"/>
    </w:rPr>
  </w:style>
  <w:style w:type="character" w:customStyle="1" w:styleId="ACpNzevChar">
    <w:name w:val="ACp Název Char"/>
    <w:basedOn w:val="DefaultParagraphFont"/>
    <w:link w:val="ACpNzev"/>
    <w:rsid w:val="00DC004E"/>
    <w:rPr>
      <w:rFonts w:ascii="Calibri" w:hAnsi="Calibri"/>
      <w:b/>
      <w:color w:val="4D4D4D" w:themeColor="text2"/>
      <w:sz w:val="44"/>
      <w:szCs w:val="24"/>
    </w:rPr>
  </w:style>
  <w:style w:type="paragraph" w:customStyle="1" w:styleId="ACpNzev2">
    <w:name w:val="ACp Název 2"/>
    <w:basedOn w:val="Normal"/>
    <w:rsid w:val="00074EAA"/>
    <w:pPr>
      <w:spacing w:before="120"/>
      <w:jc w:val="left"/>
    </w:pPr>
    <w:rPr>
      <w:color w:val="595959" w:themeColor="text1" w:themeTint="A6"/>
      <w:sz w:val="28"/>
      <w:szCs w:val="28"/>
    </w:rPr>
  </w:style>
  <w:style w:type="paragraph" w:customStyle="1" w:styleId="ACpNadpis1slovan">
    <w:name w:val="ACp Nadpis 1 číslovaný"/>
    <w:basedOn w:val="Normal"/>
    <w:next w:val="ACpZkladntext"/>
    <w:qFormat/>
    <w:rsid w:val="00FA2DEB"/>
    <w:pPr>
      <w:keepNext/>
      <w:numPr>
        <w:numId w:val="2"/>
      </w:numPr>
      <w:spacing w:before="360"/>
      <w:outlineLvl w:val="0"/>
    </w:pPr>
    <w:rPr>
      <w:b/>
      <w:sz w:val="24"/>
    </w:rPr>
  </w:style>
  <w:style w:type="paragraph" w:customStyle="1" w:styleId="ACpZpat">
    <w:name w:val="ACp Zápatí"/>
    <w:basedOn w:val="Normal"/>
    <w:rsid w:val="009248D1"/>
    <w:pPr>
      <w:jc w:val="left"/>
    </w:pPr>
    <w:rPr>
      <w:color w:val="4D4D4D" w:themeColor="text2"/>
    </w:rPr>
  </w:style>
  <w:style w:type="paragraph" w:styleId="ListParagraph">
    <w:name w:val="List Paragraph"/>
    <w:basedOn w:val="Normal"/>
    <w:uiPriority w:val="34"/>
    <w:qFormat/>
    <w:rsid w:val="00175EF8"/>
    <w:pPr>
      <w:suppressAutoHyphens w:val="0"/>
      <w:spacing w:after="0"/>
      <w:ind w:left="720"/>
      <w:jc w:val="left"/>
    </w:pPr>
    <w:rPr>
      <w:rFonts w:eastAsiaTheme="minorHAnsi" w:cs="Calibri"/>
      <w:sz w:val="22"/>
      <w:szCs w:val="22"/>
      <w:lang w:eastAsia="en-US"/>
    </w:rPr>
  </w:style>
  <w:style w:type="paragraph" w:customStyle="1" w:styleId="ACNormln">
    <w:name w:val="AC Normální"/>
    <w:basedOn w:val="Normal"/>
    <w:rsid w:val="00F57EBC"/>
    <w:pPr>
      <w:keepNext/>
      <w:widowControl w:val="0"/>
      <w:suppressAutoHyphens w:val="0"/>
      <w:spacing w:before="60" w:after="0"/>
    </w:pPr>
    <w:rPr>
      <w:rFonts w:ascii="Times New Roman" w:hAnsi="Times New Roman"/>
      <w:sz w:val="22"/>
      <w:szCs w:val="20"/>
    </w:rPr>
  </w:style>
  <w:style w:type="paragraph" w:customStyle="1" w:styleId="mezery">
    <w:name w:val="mezery"/>
    <w:basedOn w:val="Normal"/>
    <w:rsid w:val="00550068"/>
    <w:pPr>
      <w:keepNext/>
      <w:keepLines/>
      <w:widowControl w:val="0"/>
      <w:suppressAutoHyphens w:val="0"/>
      <w:spacing w:after="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77A"/>
    <w:pPr>
      <w:tabs>
        <w:tab w:val="center" w:pos="4536"/>
        <w:tab w:val="right" w:pos="9072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7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812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8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9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73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65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607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4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74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18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6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1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JEKTY\MD_eKOM04\Protokoly\MD_eKOM_Akceptacni_protokol_CK.dotx" TargetMode="External"/></Relationships>
</file>

<file path=word/theme/theme1.xml><?xml version="1.0" encoding="utf-8"?>
<a:theme xmlns:a="http://schemas.openxmlformats.org/drawingml/2006/main" name="PAS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9F89BCE55D947AA6432847DF7EBFC" ma:contentTypeVersion="0" ma:contentTypeDescription="Vytvoří nový dokument" ma:contentTypeScope="" ma:versionID="e49ed55ed00441e879a1ccc493f06d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942A6-F2ED-4292-9E54-57647742D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4D306-4262-4C6B-BCF1-CEECAA738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26BFF-9CAB-4363-8B87-8C3DC322EE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0650C1-326F-4C16-A288-27600F8A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F60D5D7-1CF9-4055-963D-554F54E3305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1735385-2AC3-5045-ABA6-DB14E8EB5AA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3233A90-A072-AD4D-B781-31E0F7AE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C:\PROJEKTY\MD_eKOM04\Protokoly\MD_eKOM_Akceptacni_protokol_CK.dotx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Akceptační protokol č. 4/2018</vt:lpstr>
      <vt:lpstr>Šablona nabídky</vt:lpstr>
    </vt:vector>
  </TitlesOfParts>
  <Manager/>
  <Company>Cendis</Company>
  <LinksUpToDate>false</LinksUpToDate>
  <CharactersWithSpaces>1197</CharactersWithSpaces>
  <SharedDoc>false</SharedDoc>
  <HyperlinkBase/>
  <HLinks>
    <vt:vector size="24" baseType="variant">
      <vt:variant>
        <vt:i4>3014672</vt:i4>
      </vt:variant>
      <vt:variant>
        <vt:i4>80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3014672</vt:i4>
      </vt:variant>
      <vt:variant>
        <vt:i4>77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7143525</vt:i4>
      </vt:variant>
      <vt:variant>
        <vt:i4>-1</vt:i4>
      </vt:variant>
      <vt:variant>
        <vt:i4>2064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  <vt:variant>
        <vt:i4>7143525</vt:i4>
      </vt:variant>
      <vt:variant>
        <vt:i4>-1</vt:i4>
      </vt:variant>
      <vt:variant>
        <vt:i4>2065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petr.moravec@cendis.cz</dc:creator>
  <cp:keywords/>
  <dc:description/>
  <cp:lastModifiedBy>Petr Moravec</cp:lastModifiedBy>
  <cp:revision>7</cp:revision>
  <cp:lastPrinted>2017-12-11T07:17:00Z</cp:lastPrinted>
  <dcterms:created xsi:type="dcterms:W3CDTF">2019-03-25T11:01:00Z</dcterms:created>
  <dcterms:modified xsi:type="dcterms:W3CDTF">2019-11-26T06:19:00Z</dcterms:modified>
  <cp:category/>
  <cp:contentStatus>AP001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0x010100D089F89BCE55D947AA6432847DF7EBFC</vt:lpwstr>
  </property>
</Properties>
</file>